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E88" w14:textId="77777777" w:rsidR="00394A6D" w:rsidRDefault="004E2935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B05EAB">
            <w:rPr>
              <w:highlight w:val="yellow"/>
            </w:rPr>
            <w:t>Your Name</w:t>
          </w:r>
        </w:sdtContent>
      </w:sdt>
    </w:p>
    <w:p w14:paraId="6FF8C82C" w14:textId="77777777" w:rsidR="00394A6D" w:rsidRDefault="004E2935">
      <w:sdt>
        <w:sdtPr>
          <w:rPr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Address</w:t>
          </w:r>
        </w:sdtContent>
      </w:sdt>
      <w:r w:rsidR="00CC75DB" w:rsidRPr="00B05EAB">
        <w:rPr>
          <w:highlight w:val="yellow"/>
        </w:rPr>
        <w:t xml:space="preserve">, </w:t>
      </w:r>
      <w:sdt>
        <w:sdtPr>
          <w:rPr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B05EAB">
            <w:rPr>
              <w:highlight w:val="yellow"/>
            </w:rPr>
            <w:t>City, ST ZIP Code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Telephone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241ECCE2" w14:textId="64CBE6D1" w:rsidR="00394A6D" w:rsidRDefault="00B05EAB" w:rsidP="00B05EAB">
      <w:pPr>
        <w:pStyle w:val="ListBullet"/>
        <w:numPr>
          <w:ilvl w:val="0"/>
          <w:numId w:val="0"/>
        </w:numPr>
      </w:pPr>
      <w:r w:rsidRPr="00B05EAB">
        <w:t>To gain employment with a company where I can utilize my strong communication, interpersonal, and technical skills to grow and develop a long-lasting career.</w:t>
      </w:r>
    </w:p>
    <w:sdt>
      <w:sdtPr>
        <w:alias w:val="Education:"/>
        <w:tag w:val="Education:"/>
        <w:id w:val="1513793667"/>
        <w:placeholder>
          <w:docPart w:val="30E2EB59331E48BE8F87DD0B650E8A74"/>
        </w:placeholder>
        <w:temporary/>
        <w:showingPlcHdr/>
        <w15:appearance w15:val="hidden"/>
      </w:sdtPr>
      <w:sdtEndPr/>
      <w:sdtContent>
        <w:p w14:paraId="4CA6C7E0" w14:textId="77777777" w:rsidR="00394A6D" w:rsidRDefault="007D00B3">
          <w:pPr>
            <w:pStyle w:val="Heading1"/>
          </w:pPr>
          <w:r>
            <w:t>Education</w:t>
          </w:r>
        </w:p>
      </w:sdtContent>
    </w:sdt>
    <w:p w14:paraId="132AA917" w14:textId="5DF7302E" w:rsidR="00414D55" w:rsidRDefault="00414D55">
      <w:pPr>
        <w:pStyle w:val="Heading2"/>
      </w:pPr>
      <w:r>
        <w:t xml:space="preserve">aas quality control management | </w:t>
      </w:r>
      <w:r w:rsidRPr="00414D55">
        <w:rPr>
          <w:highlight w:val="yellow"/>
        </w:rPr>
        <w:t>mo/yr</w:t>
      </w:r>
      <w:r>
        <w:t xml:space="preserve"> | spartan college of aeronautics</w:t>
      </w:r>
    </w:p>
    <w:p w14:paraId="695F2B1E" w14:textId="77777777" w:rsidR="00414D55" w:rsidRDefault="00414D55" w:rsidP="00414D55">
      <w:pPr>
        <w:pStyle w:val="ListBullet"/>
        <w:numPr>
          <w:ilvl w:val="0"/>
          <w:numId w:val="0"/>
        </w:numPr>
      </w:pPr>
      <w:r w:rsidRPr="00B05EAB">
        <w:rPr>
          <w:highlight w:val="yellow"/>
        </w:rPr>
        <w:t>Dean’s List, XX Terms | Prefect Attendance, XX Terms | GPA 4.0</w:t>
      </w:r>
      <w:r>
        <w:t xml:space="preserve"> </w:t>
      </w:r>
    </w:p>
    <w:p w14:paraId="4861AFD7" w14:textId="273204DC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>ISO 9000 and ISO 9001, International QMS Standard</w:t>
      </w:r>
    </w:p>
    <w:p w14:paraId="36D2C979" w14:textId="3365184A" w:rsidR="00414D55" w:rsidRDefault="00414D55" w:rsidP="00414D55">
      <w:pPr>
        <w:pStyle w:val="ListBullet"/>
        <w:numPr>
          <w:ilvl w:val="0"/>
          <w:numId w:val="0"/>
        </w:numPr>
        <w:ind w:left="720"/>
      </w:pPr>
      <w:r w:rsidRPr="00414D55">
        <w:t>Statistical Process Control (SPC)</w:t>
      </w:r>
    </w:p>
    <w:p w14:paraId="5F2E947A" w14:textId="14AC5608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 xml:space="preserve">Six Sigma and Lean Six Sigma </w:t>
      </w:r>
    </w:p>
    <w:p w14:paraId="5FCFE940" w14:textId="3E9567D1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>7 Basic Total Quality (TQC) Tools – Pareto Charts, Stratification, Cause/Effect diagrams, Check Sheets, Histograms, Scatter Diagrams, Run &amp; Control Charts, and Stratification</w:t>
      </w:r>
    </w:p>
    <w:p w14:paraId="5B5C8D90" w14:textId="4334E8B3" w:rsidR="00414D55" w:rsidRDefault="00414D55" w:rsidP="00414D55">
      <w:pPr>
        <w:pStyle w:val="ListBullet"/>
        <w:numPr>
          <w:ilvl w:val="0"/>
          <w:numId w:val="0"/>
        </w:numPr>
        <w:ind w:left="720"/>
      </w:pPr>
      <w:r>
        <w:t>5 Additional Tools – 5S, Flowcharts (Process Mapping), Surveys, Failure Mode &amp; Effects Analysis (FEMA), and Design of Experiments (DOE)</w:t>
      </w:r>
    </w:p>
    <w:p w14:paraId="7820C97D" w14:textId="77777777" w:rsidR="00414D55" w:rsidRDefault="00414D55" w:rsidP="00414D55">
      <w:pPr>
        <w:pStyle w:val="ListBullet"/>
        <w:numPr>
          <w:ilvl w:val="0"/>
          <w:numId w:val="0"/>
        </w:numPr>
      </w:pPr>
    </w:p>
    <w:p w14:paraId="34E7CB4F" w14:textId="77777777" w:rsidR="00983FF2" w:rsidRDefault="00983FF2" w:rsidP="00983FF2">
      <w:pPr>
        <w:pStyle w:val="Heading2"/>
      </w:pPr>
      <w:r>
        <w:t>nondestructive Testing | </w:t>
      </w:r>
      <w:r w:rsidRPr="00B05EAB">
        <w:rPr>
          <w:highlight w:val="yellow"/>
        </w:rPr>
        <w:t>mo/yr</w:t>
      </w:r>
      <w:r>
        <w:t> | spartan college of aeronautics</w:t>
      </w:r>
    </w:p>
    <w:p w14:paraId="3B6F5C6F" w14:textId="2AED38E8" w:rsidR="00983FF2" w:rsidRDefault="00764B17" w:rsidP="00983FF2">
      <w:pPr>
        <w:pStyle w:val="ListBullet"/>
        <w:numPr>
          <w:ilvl w:val="0"/>
          <w:numId w:val="0"/>
        </w:numPr>
      </w:pPr>
      <w:r>
        <w:t>Total program hours: 1235</w:t>
      </w:r>
      <w:r w:rsidR="00983FF2">
        <w:t>, approximately 50% hands on training (</w:t>
      </w:r>
      <w:r w:rsidR="00983FF2" w:rsidRPr="00746528">
        <w:rPr>
          <w:rFonts w:ascii="Times New Roman" w:hAnsi="Times New Roman"/>
          <w:i/>
          <w:sz w:val="18"/>
        </w:rPr>
        <w:t>per ASNT guidelines: SNT-TC-1A and NAS410, ASME, AWS, ANSI/ASNT CP-105)</w:t>
      </w:r>
    </w:p>
    <w:p w14:paraId="3A39D3C9" w14:textId="77777777" w:rsidR="00983FF2" w:rsidRDefault="00983FF2" w:rsidP="00983FF2">
      <w:pPr>
        <w:pStyle w:val="ListBullet"/>
        <w:numPr>
          <w:ilvl w:val="0"/>
          <w:numId w:val="0"/>
        </w:numPr>
      </w:pPr>
      <w:r w:rsidRPr="00B05EAB">
        <w:rPr>
          <w:highlight w:val="yellow"/>
        </w:rPr>
        <w:t>Dean’s List, XX Terms | Prefect Attendance, XX Terms | GPA 4.0</w:t>
      </w:r>
      <w:r>
        <w:t xml:space="preserve"> </w:t>
      </w:r>
    </w:p>
    <w:p w14:paraId="577E881B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>ASNT Visual Testing (VT Level I and II)</w:t>
      </w:r>
      <w:r>
        <w:tab/>
      </w:r>
      <w:r>
        <w:tab/>
      </w:r>
      <w:r>
        <w:tab/>
      </w:r>
      <w:r>
        <w:tab/>
        <w:t>62 hrs</w:t>
      </w:r>
    </w:p>
    <w:p w14:paraId="2C385597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>AWS Certified Welding Inspector (CWI)</w:t>
      </w:r>
      <w:r>
        <w:tab/>
      </w:r>
      <w:r>
        <w:tab/>
      </w:r>
      <w:r>
        <w:tab/>
        <w:t xml:space="preserve">            61.5 hrs</w:t>
      </w:r>
    </w:p>
    <w:p w14:paraId="08385D46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>Magnetic Particle Testing (MT</w:t>
      </w:r>
      <w:r w:rsidRPr="008D7AED">
        <w:t xml:space="preserve"> </w:t>
      </w:r>
      <w:r>
        <w:t>Level I and II)</w:t>
      </w:r>
      <w:r>
        <w:tab/>
      </w:r>
      <w:r>
        <w:tab/>
      </w:r>
      <w:r>
        <w:tab/>
      </w:r>
      <w:r>
        <w:tab/>
        <w:t>62 hrs</w:t>
      </w:r>
    </w:p>
    <w:p w14:paraId="755EEA9E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>Liquid Dye Penetrant (PT</w:t>
      </w:r>
      <w:r w:rsidRPr="008D7AED">
        <w:t xml:space="preserve"> </w:t>
      </w:r>
      <w:r>
        <w:t>Level I and II)</w:t>
      </w:r>
      <w:r>
        <w:tab/>
      </w:r>
      <w:r>
        <w:tab/>
      </w:r>
      <w:r>
        <w:tab/>
        <w:t xml:space="preserve">            61.5 hrs</w:t>
      </w:r>
    </w:p>
    <w:p w14:paraId="555BA556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 xml:space="preserve">Radiation Safety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123.5 hrs </w:t>
      </w:r>
    </w:p>
    <w:p w14:paraId="37E2AA7C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>Radiography (RT</w:t>
      </w:r>
      <w:r w:rsidRPr="008D7AED">
        <w:t xml:space="preserve"> </w:t>
      </w:r>
      <w:r>
        <w:t>Level I and II)</w:t>
      </w:r>
      <w:r>
        <w:tab/>
      </w:r>
      <w:r>
        <w:tab/>
      </w:r>
      <w:r>
        <w:tab/>
      </w:r>
      <w:r>
        <w:tab/>
        <w:t xml:space="preserve">              247 hrs </w:t>
      </w:r>
    </w:p>
    <w:p w14:paraId="0DB33383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>Ultrasonic Inspection (UT</w:t>
      </w:r>
      <w:r w:rsidRPr="008D7AED">
        <w:t xml:space="preserve"> </w:t>
      </w:r>
      <w:r>
        <w:t>Level I and II)</w:t>
      </w:r>
      <w:r>
        <w:tab/>
      </w:r>
      <w:r>
        <w:tab/>
      </w:r>
      <w:r>
        <w:tab/>
        <w:t xml:space="preserve">              247 hrs</w:t>
      </w:r>
      <w:r>
        <w:tab/>
      </w:r>
      <w:r>
        <w:tab/>
      </w:r>
    </w:p>
    <w:p w14:paraId="2ECBE19D" w14:textId="77777777" w:rsidR="00983FF2" w:rsidRDefault="00983FF2" w:rsidP="00983FF2">
      <w:pPr>
        <w:pStyle w:val="ListBullet"/>
        <w:numPr>
          <w:ilvl w:val="0"/>
          <w:numId w:val="0"/>
        </w:numPr>
        <w:ind w:left="720"/>
      </w:pPr>
      <w:r>
        <w:t>Eddy Current Testing (ET</w:t>
      </w:r>
      <w:r w:rsidRPr="008D7AED">
        <w:t xml:space="preserve"> </w:t>
      </w:r>
      <w:r>
        <w:t>Level I and II)</w:t>
      </w:r>
      <w:r>
        <w:tab/>
      </w:r>
      <w:r>
        <w:tab/>
      </w:r>
      <w:r>
        <w:tab/>
        <w:t xml:space="preserve">           123.5 hrs</w:t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7777777" w:rsidR="00394A6D" w:rsidRDefault="007D00B3">
          <w:pPr>
            <w:pStyle w:val="Heading1"/>
          </w:pPr>
          <w:r>
            <w:t>Experience</w:t>
          </w:r>
        </w:p>
      </w:sdtContent>
    </w:sdt>
    <w:p w14:paraId="00EF23D7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</w:t>
      </w:r>
      <w:r w:rsidRPr="00847466">
        <w:rPr>
          <w:highlight w:val="yellow"/>
        </w:rPr>
        <w:t>–</w:t>
      </w:r>
      <w:r w:rsidR="0077621B" w:rsidRPr="00847466">
        <w:rPr>
          <w:highlight w:val="yellow"/>
        </w:rPr>
        <w:t xml:space="preserve"> </w:t>
      </w:r>
      <w:sdt>
        <w:sdtPr>
          <w:rPr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  <w:r w:rsidRPr="00847466">
        <w:rPr>
          <w:highlight w:val="yellow"/>
        </w:rPr>
        <w:t xml:space="preserve"> </w:t>
      </w:r>
      <w:r w:rsidRPr="00847466">
        <w:rPr>
          <w:b w:val="0"/>
          <w:highlight w:val="yellow"/>
        </w:rPr>
        <w:t>(start with most current)</w:t>
      </w:r>
    </w:p>
    <w:sdt>
      <w:sdtPr>
        <w:rPr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847466" w:rsidRDefault="007D00B3">
          <w:pPr>
            <w:pStyle w:val="ListBullet"/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- </w:t>
      </w:r>
      <w:sdt>
        <w:sdtPr>
          <w:rPr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</w:p>
    <w:sdt>
      <w:sdtPr>
        <w:rPr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847466" w:rsidRDefault="00D56207" w:rsidP="005E5E55">
          <w:pPr>
            <w:pStyle w:val="ListBullet"/>
            <w:numPr>
              <w:ilvl w:val="0"/>
              <w:numId w:val="19"/>
            </w:numPr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847466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12B" w14:textId="77777777" w:rsidR="004E2935" w:rsidRDefault="004E2935">
      <w:pPr>
        <w:spacing w:after="0"/>
      </w:pPr>
      <w:r>
        <w:separator/>
      </w:r>
    </w:p>
  </w:endnote>
  <w:endnote w:type="continuationSeparator" w:id="0">
    <w:p w14:paraId="3F6A632A" w14:textId="77777777" w:rsidR="004E2935" w:rsidRDefault="004E29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5323" w14:textId="77777777" w:rsidR="004E2935" w:rsidRDefault="004E2935">
      <w:pPr>
        <w:spacing w:after="0"/>
      </w:pPr>
      <w:r>
        <w:separator/>
      </w:r>
    </w:p>
  </w:footnote>
  <w:footnote w:type="continuationSeparator" w:id="0">
    <w:p w14:paraId="42679484" w14:textId="77777777" w:rsidR="004E2935" w:rsidRDefault="004E29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8D8B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4CF0535"/>
    <w:multiLevelType w:val="hybridMultilevel"/>
    <w:tmpl w:val="DF88E608"/>
    <w:lvl w:ilvl="0" w:tplc="156088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374627"/>
    <w:rsid w:val="00394A6D"/>
    <w:rsid w:val="003F19B9"/>
    <w:rsid w:val="00414D55"/>
    <w:rsid w:val="004476A1"/>
    <w:rsid w:val="004E2935"/>
    <w:rsid w:val="005114E7"/>
    <w:rsid w:val="005E5E55"/>
    <w:rsid w:val="00616068"/>
    <w:rsid w:val="006E401C"/>
    <w:rsid w:val="00764B17"/>
    <w:rsid w:val="0077621B"/>
    <w:rsid w:val="007963CE"/>
    <w:rsid w:val="007D00B3"/>
    <w:rsid w:val="00847466"/>
    <w:rsid w:val="008916B6"/>
    <w:rsid w:val="008E10EB"/>
    <w:rsid w:val="009763C8"/>
    <w:rsid w:val="00983FF2"/>
    <w:rsid w:val="00A8131A"/>
    <w:rsid w:val="00B05EAB"/>
    <w:rsid w:val="00B769EE"/>
    <w:rsid w:val="00C57E43"/>
    <w:rsid w:val="00C72B59"/>
    <w:rsid w:val="00CC75DB"/>
    <w:rsid w:val="00D33143"/>
    <w:rsid w:val="00D56207"/>
    <w:rsid w:val="00D765AF"/>
    <w:rsid w:val="00DD4208"/>
    <w:rsid w:val="00E421A9"/>
    <w:rsid w:val="00EA2B92"/>
    <w:rsid w:val="00E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  <w:rsid w:val="00367423"/>
    <w:rsid w:val="006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30E2EB59331E48BE8F87DD0B650E8A74">
    <w:name w:val="30E2EB59331E48BE8F87DD0B650E8A74"/>
  </w:style>
  <w:style w:type="paragraph" w:customStyle="1" w:styleId="4E5F6BDF2BFB402CADEDEDF9F06B9917">
    <w:name w:val="4E5F6BDF2BFB402CADEDEDF9F06B9917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DBD6D04A168A41A584BDDF888CF5A63A">
    <w:name w:val="DBD6D04A168A41A584BDDF888CF5A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25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Kylie Eastman</cp:lastModifiedBy>
  <cp:revision>3</cp:revision>
  <dcterms:created xsi:type="dcterms:W3CDTF">2021-06-17T15:45:00Z</dcterms:created>
  <dcterms:modified xsi:type="dcterms:W3CDTF">2021-06-21T16:18:00Z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