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E88" w14:textId="77777777" w:rsidR="00394A6D" w:rsidRPr="00FD4695" w:rsidRDefault="00485496">
      <w:pPr>
        <w:pStyle w:val="Title"/>
        <w:rPr>
          <w:color w:val="auto"/>
        </w:rPr>
      </w:pPr>
      <w:sdt>
        <w:sdtPr>
          <w:rPr>
            <w:color w:val="auto"/>
          </w:rPr>
          <w:alias w:val="Enter your name:"/>
          <w:tag w:val=""/>
          <w:id w:val="-328297061"/>
          <w:placeholder>
            <w:docPart w:val="7B9BDA9731F845C8AD64E1B7D8C10C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 w:rsidRPr="00FD4695">
            <w:rPr>
              <w:color w:val="auto"/>
              <w:highlight w:val="yellow"/>
            </w:rPr>
            <w:t>Your Name</w:t>
          </w:r>
        </w:sdtContent>
      </w:sdt>
    </w:p>
    <w:p w14:paraId="6FF8C82C" w14:textId="77777777" w:rsidR="00394A6D" w:rsidRPr="00FD4695" w:rsidRDefault="00485496">
      <w:pPr>
        <w:rPr>
          <w:color w:val="auto"/>
        </w:rPr>
      </w:pPr>
      <w:sdt>
        <w:sdtPr>
          <w:rPr>
            <w:color w:val="auto"/>
            <w:highlight w:val="yellow"/>
          </w:rPr>
          <w:alias w:val="Enter street address:"/>
          <w:tag w:val="Enter street address:"/>
          <w:id w:val="-593780209"/>
          <w:placeholder>
            <w:docPart w:val="E81F254A250F4376AF9DF39AC8D1155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 w:rsidRPr="00FD4695">
            <w:rPr>
              <w:color w:val="auto"/>
              <w:highlight w:val="yellow"/>
            </w:rPr>
            <w:t>Address</w:t>
          </w:r>
        </w:sdtContent>
      </w:sdt>
      <w:r w:rsidR="00CC75DB" w:rsidRPr="00FD4695">
        <w:rPr>
          <w:color w:val="auto"/>
          <w:highlight w:val="yellow"/>
        </w:rPr>
        <w:t xml:space="preserve">, </w:t>
      </w:r>
      <w:sdt>
        <w:sdtPr>
          <w:rPr>
            <w:color w:val="auto"/>
            <w:highlight w:val="yellow"/>
          </w:rPr>
          <w:alias w:val="Enter City, ST ZIP Code:"/>
          <w:tag w:val="Enter City, ST ZIP Code:"/>
          <w:id w:val="1578867272"/>
          <w:placeholder>
            <w:docPart w:val="997BDE4E1DF44247827F17349902C2CB"/>
          </w:placeholder>
          <w:temporary/>
          <w:showingPlcHdr/>
          <w15:appearance w15:val="hidden"/>
        </w:sdtPr>
        <w:sdtEndPr/>
        <w:sdtContent>
          <w:r w:rsidR="00CC75DB" w:rsidRPr="00FD4695">
            <w:rPr>
              <w:color w:val="auto"/>
              <w:highlight w:val="yellow"/>
            </w:rPr>
            <w:t>City, ST ZIP Code</w:t>
          </w:r>
        </w:sdtContent>
      </w:sdt>
      <w:r w:rsidR="007D00B3" w:rsidRPr="00FD4695">
        <w:rPr>
          <w:color w:val="auto"/>
          <w:highlight w:val="yellow"/>
        </w:rPr>
        <w:t> | </w:t>
      </w:r>
      <w:sdt>
        <w:sdtPr>
          <w:rPr>
            <w:color w:val="auto"/>
            <w:highlight w:val="yellow"/>
          </w:rPr>
          <w:alias w:val="Enter telephone:"/>
          <w:tag w:val="Enter telephone:"/>
          <w:id w:val="-1416317146"/>
          <w:placeholder>
            <w:docPart w:val="1EE8228A39054FE2890FC9E71C135E2D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 w:rsidRPr="00FD4695">
            <w:rPr>
              <w:color w:val="auto"/>
              <w:highlight w:val="yellow"/>
            </w:rPr>
            <w:t>Telephone</w:t>
          </w:r>
        </w:sdtContent>
      </w:sdt>
      <w:r w:rsidR="007D00B3" w:rsidRPr="00FD4695">
        <w:rPr>
          <w:color w:val="auto"/>
          <w:highlight w:val="yellow"/>
        </w:rPr>
        <w:t> | </w:t>
      </w:r>
      <w:sdt>
        <w:sdtPr>
          <w:rPr>
            <w:color w:val="auto"/>
            <w:highlight w:val="yellow"/>
          </w:rPr>
          <w:alias w:val="Enter email:"/>
          <w:tag w:val="Enter email:"/>
          <w:id w:val="-391963670"/>
          <w:placeholder>
            <w:docPart w:val="C7992BA79AF24FCA84BB2F7F25AE7A87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 w:rsidRPr="00FD4695">
            <w:rPr>
              <w:color w:val="auto"/>
              <w:highlight w:val="yellow"/>
            </w:rPr>
            <w:t>Email</w:t>
          </w:r>
        </w:sdtContent>
      </w:sdt>
    </w:p>
    <w:sdt>
      <w:sdtPr>
        <w:rPr>
          <w:color w:val="auto"/>
        </w:rPr>
        <w:alias w:val="Objective:"/>
        <w:tag w:val="Objective:"/>
        <w:id w:val="-736782104"/>
        <w:placeholder>
          <w:docPart w:val="CC55DB5BEF114B8797AE2C7C40646298"/>
        </w:placeholder>
        <w:temporary/>
        <w:showingPlcHdr/>
        <w15:appearance w15:val="hidden"/>
      </w:sdtPr>
      <w:sdtEndPr/>
      <w:sdtContent>
        <w:p w14:paraId="362427FC" w14:textId="77777777" w:rsidR="00394A6D" w:rsidRPr="00FD4695" w:rsidRDefault="007D00B3">
          <w:pPr>
            <w:pStyle w:val="Heading1"/>
            <w:rPr>
              <w:color w:val="auto"/>
            </w:rPr>
          </w:pPr>
          <w:r w:rsidRPr="00FD4695">
            <w:rPr>
              <w:color w:val="auto"/>
            </w:rPr>
            <w:t>Objective</w:t>
          </w:r>
        </w:p>
      </w:sdtContent>
    </w:sdt>
    <w:p w14:paraId="5485294D" w14:textId="77777777" w:rsidR="00FD4695" w:rsidRPr="00FD4695" w:rsidRDefault="00FD4695" w:rsidP="0067018F">
      <w:pPr>
        <w:pStyle w:val="Heading1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FD4695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Seeking to find a full or part time, second shift or weekend employment while I am completing my training at Spartan College of Aeronautics &amp; Technology.</w:t>
      </w:r>
    </w:p>
    <w:p w14:paraId="55A2F8B0" w14:textId="77777777" w:rsidR="00FD4695" w:rsidRPr="00FD4695" w:rsidRDefault="00FD4695" w:rsidP="0067018F">
      <w:pPr>
        <w:pStyle w:val="Heading1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42DFC02F" w14:textId="504ECBA3" w:rsidR="0067018F" w:rsidRPr="00FD4695" w:rsidRDefault="00FD4695" w:rsidP="0067018F">
      <w:pPr>
        <w:pStyle w:val="Heading1"/>
        <w:rPr>
          <w:color w:val="auto"/>
        </w:rPr>
      </w:pPr>
      <w:r w:rsidRPr="00FD4695">
        <w:rPr>
          <w:color w:val="auto"/>
        </w:rPr>
        <w:t>Qualifications</w:t>
      </w:r>
      <w:r w:rsidR="007E5720">
        <w:rPr>
          <w:color w:val="auto"/>
        </w:rPr>
        <w:t xml:space="preserve"> </w:t>
      </w:r>
      <w:r w:rsidR="007E5720" w:rsidRPr="0057473F">
        <w:rPr>
          <w:rFonts w:asciiTheme="minorHAnsi" w:hAnsiTheme="minorHAnsi"/>
          <w:color w:val="FF0000"/>
          <w:sz w:val="20"/>
          <w:szCs w:val="20"/>
        </w:rPr>
        <w:t>(DELETE OUT WHAT DOES NOT FIT FOR YOU!)</w:t>
      </w:r>
    </w:p>
    <w:p w14:paraId="70EA53C6" w14:textId="7AC9C88B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Technical reading / writing</w:t>
      </w:r>
    </w:p>
    <w:p w14:paraId="689CD621" w14:textId="47D25208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Mechanically inclined</w:t>
      </w:r>
    </w:p>
    <w:p w14:paraId="63CF8BEC" w14:textId="64BC2294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Proficient in Microsoft Office</w:t>
      </w:r>
    </w:p>
    <w:p w14:paraId="2C37D811" w14:textId="109FAB4B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Dependable and reliable</w:t>
      </w:r>
    </w:p>
    <w:p w14:paraId="7568DD43" w14:textId="08F0449A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Follows instructions</w:t>
      </w:r>
    </w:p>
    <w:p w14:paraId="52FD526B" w14:textId="452B07F7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Able to multitask</w:t>
      </w:r>
    </w:p>
    <w:p w14:paraId="5B4FAF1B" w14:textId="124308AB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Determined / capable</w:t>
      </w:r>
    </w:p>
    <w:p w14:paraId="1AFD8FA7" w14:textId="7034E0AF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Good with hands</w:t>
      </w:r>
    </w:p>
    <w:p w14:paraId="0C7CC247" w14:textId="4AFEE43F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 xml:space="preserve">Excellent communication skills </w:t>
      </w:r>
    </w:p>
    <w:p w14:paraId="0F70DE82" w14:textId="0EB29AF7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Adaptable to work environment</w:t>
      </w:r>
    </w:p>
    <w:p w14:paraId="7814CAF5" w14:textId="022C02B3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Highly motivate</w:t>
      </w:r>
      <w:bookmarkStart w:id="0" w:name="_GoBack"/>
      <w:bookmarkEnd w:id="0"/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d</w:t>
      </w:r>
    </w:p>
    <w:p w14:paraId="50BB1FE0" w14:textId="1E6F739D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Attention to detail</w:t>
      </w:r>
    </w:p>
    <w:p w14:paraId="35C2AC6B" w14:textId="62AC4633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 xml:space="preserve">Problem solver / Critical thinking </w:t>
      </w:r>
    </w:p>
    <w:p w14:paraId="085D48C3" w14:textId="506154D4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 xml:space="preserve">Team player </w:t>
      </w:r>
    </w:p>
    <w:p w14:paraId="7DBD03AE" w14:textId="2B6A1E7B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Customer relations</w:t>
      </w:r>
    </w:p>
    <w:p w14:paraId="574315CF" w14:textId="5E72DEB4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Professional ethics</w:t>
      </w:r>
    </w:p>
    <w:p w14:paraId="43A879BF" w14:textId="0F6396D6" w:rsidR="00143A99" w:rsidRPr="00143A99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Willingness to learn</w:t>
      </w:r>
    </w:p>
    <w:p w14:paraId="31A04685" w14:textId="62AD3303" w:rsidR="00FD4695" w:rsidRDefault="00143A99" w:rsidP="00143A99">
      <w:pPr>
        <w:pStyle w:val="Heading1"/>
        <w:numPr>
          <w:ilvl w:val="0"/>
          <w:numId w:val="21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 w:rsidRPr="00143A99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Can lift over 30lbs</w:t>
      </w:r>
    </w:p>
    <w:p w14:paraId="19C2354D" w14:textId="12FD27DA" w:rsidR="00143A99" w:rsidRPr="00FD4695" w:rsidRDefault="00143A99" w:rsidP="00143A99">
      <w:pPr>
        <w:pStyle w:val="Heading1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4CA6C7E0" w14:textId="4DDAD921" w:rsidR="00394A6D" w:rsidRPr="00FD4695" w:rsidRDefault="00485496" w:rsidP="0024079E">
      <w:pPr>
        <w:pStyle w:val="Heading1"/>
        <w:rPr>
          <w:color w:val="auto"/>
        </w:rPr>
      </w:pPr>
      <w:sdt>
        <w:sdtPr>
          <w:rPr>
            <w:color w:val="auto"/>
          </w:rPr>
          <w:alias w:val="Education:"/>
          <w:tag w:val="Education:"/>
          <w:id w:val="1513793667"/>
          <w:placeholder>
            <w:docPart w:val="30E2EB59331E48BE8F87DD0B650E8A74"/>
          </w:placeholder>
          <w:temporary/>
          <w:showingPlcHdr/>
          <w15:appearance w15:val="hidden"/>
        </w:sdtPr>
        <w:sdtEndPr/>
        <w:sdtContent>
          <w:r w:rsidR="007D00B3" w:rsidRPr="00FD4695">
            <w:rPr>
              <w:color w:val="auto"/>
            </w:rPr>
            <w:t>Education</w:t>
          </w:r>
        </w:sdtContent>
      </w:sdt>
    </w:p>
    <w:p w14:paraId="354ECB0C" w14:textId="6F42EA46" w:rsidR="00394A6D" w:rsidRPr="00FD4695" w:rsidRDefault="00FD4695">
      <w:pPr>
        <w:pStyle w:val="Heading2"/>
        <w:rPr>
          <w:color w:val="auto"/>
        </w:rPr>
      </w:pPr>
      <w:r w:rsidRPr="00FD4695">
        <w:rPr>
          <w:color w:val="auto"/>
          <w:highlight w:val="yellow"/>
        </w:rPr>
        <w:t>program of study</w:t>
      </w:r>
      <w:r w:rsidR="007D00B3" w:rsidRPr="00FD4695">
        <w:rPr>
          <w:color w:val="auto"/>
          <w:highlight w:val="yellow"/>
        </w:rPr>
        <w:t> | </w:t>
      </w:r>
      <w:r>
        <w:rPr>
          <w:color w:val="auto"/>
        </w:rPr>
        <w:t xml:space="preserve">anticipated graduation </w:t>
      </w:r>
      <w:r w:rsidRPr="00FD4695">
        <w:rPr>
          <w:color w:val="auto"/>
          <w:highlight w:val="yellow"/>
        </w:rPr>
        <w:t>mm/yy</w:t>
      </w:r>
      <w:r w:rsidR="007D00B3" w:rsidRPr="00FD4695">
        <w:rPr>
          <w:color w:val="auto"/>
        </w:rPr>
        <w:t> | </w:t>
      </w:r>
      <w:r w:rsidR="00B05EAB" w:rsidRPr="00FD4695">
        <w:rPr>
          <w:color w:val="auto"/>
        </w:rPr>
        <w:t>spartan college of aeronautics</w:t>
      </w:r>
    </w:p>
    <w:p w14:paraId="678814DA" w14:textId="3073C4BC" w:rsidR="00FD4695" w:rsidRPr="00FD4695" w:rsidRDefault="00FD4695">
      <w:pPr>
        <w:pStyle w:val="Heading2"/>
        <w:rPr>
          <w:color w:val="auto"/>
        </w:rPr>
      </w:pPr>
      <w:r w:rsidRPr="00FD4695">
        <w:rPr>
          <w:color w:val="auto"/>
          <w:highlight w:val="yellow"/>
        </w:rPr>
        <w:t xml:space="preserve">high school diploma </w:t>
      </w:r>
      <w:r w:rsidRPr="00FD4695">
        <w:rPr>
          <w:color w:val="auto"/>
          <w:highlight w:val="yellow"/>
        </w:rPr>
        <w:t>| mo/yr | </w:t>
      </w:r>
      <w:r w:rsidRPr="00FD4695">
        <w:rPr>
          <w:color w:val="auto"/>
          <w:highlight w:val="yellow"/>
        </w:rPr>
        <w:t>high school name</w:t>
      </w:r>
    </w:p>
    <w:sdt>
      <w:sdtPr>
        <w:rPr>
          <w:color w:val="auto"/>
        </w:rPr>
        <w:alias w:val="Experience:"/>
        <w:tag w:val="Experience:"/>
        <w:id w:val="1494989950"/>
        <w:placeholder>
          <w:docPart w:val="4E5F6BDF2BFB402CADEDEDF9F06B9917"/>
        </w:placeholder>
        <w:temporary/>
        <w:showingPlcHdr/>
        <w15:appearance w15:val="hidden"/>
      </w:sdtPr>
      <w:sdtEndPr/>
      <w:sdtContent>
        <w:p w14:paraId="0D0B2DF7" w14:textId="7E3602EC" w:rsidR="00394A6D" w:rsidRPr="00FD4695" w:rsidRDefault="007D00B3">
          <w:pPr>
            <w:pStyle w:val="Heading1"/>
            <w:rPr>
              <w:color w:val="auto"/>
            </w:rPr>
          </w:pPr>
          <w:r w:rsidRPr="00FD4695">
            <w:rPr>
              <w:color w:val="auto"/>
            </w:rPr>
            <w:t>Experience</w:t>
          </w:r>
        </w:p>
      </w:sdtContent>
    </w:sdt>
    <w:p w14:paraId="00EF23D7" w14:textId="77777777" w:rsidR="00394A6D" w:rsidRPr="00FD4695" w:rsidRDefault="00B05EAB">
      <w:pPr>
        <w:pStyle w:val="Heading2"/>
        <w:rPr>
          <w:color w:val="auto"/>
          <w:highlight w:val="yellow"/>
        </w:rPr>
      </w:pPr>
      <w:r w:rsidRPr="00FD4695">
        <w:rPr>
          <w:color w:val="auto"/>
          <w:highlight w:val="yellow"/>
        </w:rPr>
        <w:t>job title</w:t>
      </w:r>
      <w:r w:rsidR="007D00B3" w:rsidRPr="00FD4695">
        <w:rPr>
          <w:color w:val="auto"/>
          <w:highlight w:val="yellow"/>
        </w:rPr>
        <w:t> | </w:t>
      </w:r>
      <w:sdt>
        <w:sdtPr>
          <w:rPr>
            <w:color w:val="auto"/>
            <w:highlight w:val="yellow"/>
          </w:rPr>
          <w:alias w:val="Enter company for job1:"/>
          <w:tag w:val="Enter company for job1:"/>
          <w:id w:val="2063141089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7D00B3" w:rsidRPr="00FD4695">
            <w:rPr>
              <w:color w:val="auto"/>
              <w:highlight w:val="yellow"/>
            </w:rPr>
            <w:t>Company</w:t>
          </w:r>
        </w:sdtContent>
      </w:sdt>
      <w:r w:rsidR="007D00B3" w:rsidRPr="00FD4695">
        <w:rPr>
          <w:color w:val="auto"/>
          <w:highlight w:val="yellow"/>
        </w:rPr>
        <w:t> | </w:t>
      </w:r>
      <w:sdt>
        <w:sdtPr>
          <w:rPr>
            <w:color w:val="auto"/>
            <w:highlight w:val="yellow"/>
          </w:rPr>
          <w:alias w:val="Enter start date for job1:"/>
          <w:tag w:val="Enter start date for job1:"/>
          <w:id w:val="-577978458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7D00B3" w:rsidRPr="00FD4695">
            <w:rPr>
              <w:color w:val="auto"/>
              <w:highlight w:val="yellow"/>
            </w:rPr>
            <w:t>Dates From</w:t>
          </w:r>
        </w:sdtContent>
      </w:sdt>
      <w:r w:rsidR="0077621B" w:rsidRPr="00FD4695">
        <w:rPr>
          <w:color w:val="auto"/>
          <w:highlight w:val="yellow"/>
        </w:rPr>
        <w:t xml:space="preserve"> </w:t>
      </w:r>
      <w:r w:rsidRPr="00FD4695">
        <w:rPr>
          <w:color w:val="auto"/>
          <w:highlight w:val="yellow"/>
        </w:rPr>
        <w:t>–</w:t>
      </w:r>
      <w:r w:rsidR="0077621B" w:rsidRPr="00FD4695">
        <w:rPr>
          <w:color w:val="auto"/>
          <w:highlight w:val="yellow"/>
        </w:rPr>
        <w:t xml:space="preserve"> </w:t>
      </w:r>
      <w:sdt>
        <w:sdtPr>
          <w:rPr>
            <w:color w:val="auto"/>
            <w:highlight w:val="yellow"/>
          </w:rPr>
          <w:alias w:val="Enter end date for job1:"/>
          <w:tag w:val="Enter end date for job1:"/>
          <w:id w:val="2113006613"/>
          <w:placeholder>
            <w:docPart w:val="58A3D32B5E2441A4A312681B7849941A"/>
          </w:placeholder>
          <w:temporary/>
          <w:showingPlcHdr/>
          <w15:appearance w15:val="hidden"/>
        </w:sdtPr>
        <w:sdtEndPr/>
        <w:sdtContent>
          <w:r w:rsidR="0077621B" w:rsidRPr="00FD4695">
            <w:rPr>
              <w:color w:val="auto"/>
              <w:highlight w:val="yellow"/>
            </w:rPr>
            <w:t>To</w:t>
          </w:r>
        </w:sdtContent>
      </w:sdt>
      <w:r w:rsidRPr="00FD4695">
        <w:rPr>
          <w:color w:val="auto"/>
          <w:highlight w:val="yellow"/>
        </w:rPr>
        <w:t xml:space="preserve"> </w:t>
      </w:r>
      <w:r w:rsidRPr="00FD4695">
        <w:rPr>
          <w:b w:val="0"/>
          <w:color w:val="auto"/>
          <w:highlight w:val="yellow"/>
        </w:rPr>
        <w:t>(start with most current)</w:t>
      </w:r>
    </w:p>
    <w:sdt>
      <w:sdtPr>
        <w:rPr>
          <w:color w:val="auto"/>
          <w:highlight w:val="yellow"/>
        </w:rPr>
        <w:alias w:val="Enter key responsibilities for job1:"/>
        <w:tag w:val="Enter key responsibilities for job1:"/>
        <w:id w:val="-513455036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713EB10A" w14:textId="77777777" w:rsidR="00394A6D" w:rsidRPr="00FD4695" w:rsidRDefault="007D00B3">
          <w:pPr>
            <w:pStyle w:val="ListBullet"/>
            <w:rPr>
              <w:color w:val="auto"/>
              <w:highlight w:val="yellow"/>
            </w:rPr>
          </w:pPr>
          <w:r w:rsidRPr="00FD4695">
            <w:rPr>
              <w:color w:val="auto"/>
              <w:highlight w:val="yellow"/>
            </w:rPr>
            <w:t>This is the place for a brief summary of your key responsibilities and most stellar accomplishments.</w:t>
          </w:r>
        </w:p>
      </w:sdtContent>
    </w:sdt>
    <w:p w14:paraId="0D1AC6D8" w14:textId="77777777" w:rsidR="00394A6D" w:rsidRPr="00FD4695" w:rsidRDefault="00B05EAB">
      <w:pPr>
        <w:pStyle w:val="Heading2"/>
        <w:rPr>
          <w:color w:val="auto"/>
          <w:highlight w:val="yellow"/>
        </w:rPr>
      </w:pPr>
      <w:r w:rsidRPr="00FD4695">
        <w:rPr>
          <w:color w:val="auto"/>
          <w:highlight w:val="yellow"/>
        </w:rPr>
        <w:t>job title</w:t>
      </w:r>
      <w:r w:rsidR="007D00B3" w:rsidRPr="00FD4695">
        <w:rPr>
          <w:color w:val="auto"/>
          <w:highlight w:val="yellow"/>
        </w:rPr>
        <w:t> | </w:t>
      </w:r>
      <w:sdt>
        <w:sdtPr>
          <w:rPr>
            <w:color w:val="auto"/>
            <w:highlight w:val="yellow"/>
          </w:rPr>
          <w:alias w:val="Enter company for job2:"/>
          <w:tag w:val="Enter company for job2:"/>
          <w:id w:val="71088070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D56207" w:rsidRPr="00FD4695">
            <w:rPr>
              <w:color w:val="auto"/>
              <w:highlight w:val="yellow"/>
            </w:rPr>
            <w:t>Company</w:t>
          </w:r>
        </w:sdtContent>
      </w:sdt>
      <w:r w:rsidR="007D00B3" w:rsidRPr="00FD4695">
        <w:rPr>
          <w:color w:val="auto"/>
          <w:highlight w:val="yellow"/>
        </w:rPr>
        <w:t> | </w:t>
      </w:r>
      <w:sdt>
        <w:sdtPr>
          <w:rPr>
            <w:color w:val="auto"/>
            <w:highlight w:val="yellow"/>
          </w:rPr>
          <w:alias w:val="Enter start date for job2:"/>
          <w:tag w:val="Enter start date for job2:"/>
          <w:id w:val="2091572416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D56207" w:rsidRPr="00FD4695">
            <w:rPr>
              <w:color w:val="auto"/>
              <w:highlight w:val="yellow"/>
            </w:rPr>
            <w:t>Dates From</w:t>
          </w:r>
        </w:sdtContent>
      </w:sdt>
      <w:r w:rsidR="0077621B" w:rsidRPr="00FD4695">
        <w:rPr>
          <w:color w:val="auto"/>
          <w:highlight w:val="yellow"/>
        </w:rPr>
        <w:t xml:space="preserve"> - </w:t>
      </w:r>
      <w:sdt>
        <w:sdtPr>
          <w:rPr>
            <w:color w:val="auto"/>
            <w:highlight w:val="yellow"/>
          </w:rPr>
          <w:alias w:val="Enter end date for job2:"/>
          <w:tag w:val="Enter end date for job2:"/>
          <w:id w:val="324018924"/>
          <w:placeholder>
            <w:docPart w:val="DBD6D04A168A41A584BDDF888CF5A63A"/>
          </w:placeholder>
          <w:temporary/>
          <w:showingPlcHdr/>
          <w15:appearance w15:val="hidden"/>
        </w:sdtPr>
        <w:sdtEndPr/>
        <w:sdtContent>
          <w:r w:rsidR="0077621B" w:rsidRPr="00FD4695">
            <w:rPr>
              <w:color w:val="auto"/>
              <w:highlight w:val="yellow"/>
            </w:rPr>
            <w:t>To</w:t>
          </w:r>
        </w:sdtContent>
      </w:sdt>
    </w:p>
    <w:sdt>
      <w:sdtPr>
        <w:rPr>
          <w:color w:val="auto"/>
          <w:highlight w:val="yellow"/>
        </w:rPr>
        <w:alias w:val="Enter key responsibilities for job2:"/>
        <w:tag w:val="Enter key responsibilities for job2:"/>
        <w:id w:val="602385737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574B155F" w14:textId="77777777" w:rsidR="00D56207" w:rsidRPr="00FD4695" w:rsidRDefault="00D56207" w:rsidP="005E5E55">
          <w:pPr>
            <w:pStyle w:val="ListBullet"/>
            <w:numPr>
              <w:ilvl w:val="0"/>
              <w:numId w:val="19"/>
            </w:numPr>
            <w:rPr>
              <w:color w:val="auto"/>
              <w:highlight w:val="yellow"/>
            </w:rPr>
          </w:pPr>
          <w:r w:rsidRPr="00FD4695">
            <w:rPr>
              <w:color w:val="auto"/>
              <w:highlight w:val="yellow"/>
            </w:rPr>
            <w:t>This is the place for a brief summary of your key responsibilities and most stellar accomplishments.</w:t>
          </w:r>
        </w:p>
      </w:sdtContent>
    </w:sdt>
    <w:sectPr w:rsidR="00D56207" w:rsidRPr="00FD4695" w:rsidSect="00143A99">
      <w:footerReference w:type="default" r:id="rId7"/>
      <w:type w:val="continuous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FD1B" w14:textId="77777777" w:rsidR="00B05EAB" w:rsidRDefault="00B05EAB">
      <w:pPr>
        <w:spacing w:after="0"/>
      </w:pPr>
      <w:r>
        <w:separator/>
      </w:r>
    </w:p>
  </w:endnote>
  <w:endnote w:type="continuationSeparator" w:id="0">
    <w:p w14:paraId="62A2B7A0" w14:textId="77777777" w:rsidR="00B05EAB" w:rsidRDefault="00B05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FEC2F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B40E" w14:textId="77777777" w:rsidR="00B05EAB" w:rsidRDefault="00B05EAB">
      <w:pPr>
        <w:spacing w:after="0"/>
      </w:pPr>
      <w:r>
        <w:separator/>
      </w:r>
    </w:p>
  </w:footnote>
  <w:footnote w:type="continuationSeparator" w:id="0">
    <w:p w14:paraId="19563998" w14:textId="77777777" w:rsidR="00B05EAB" w:rsidRDefault="00B05E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2F90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4CF0535"/>
    <w:multiLevelType w:val="hybridMultilevel"/>
    <w:tmpl w:val="DF88E608"/>
    <w:lvl w:ilvl="0" w:tplc="1560886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3449E"/>
    <w:multiLevelType w:val="hybridMultilevel"/>
    <w:tmpl w:val="227C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B"/>
    <w:rsid w:val="00143A99"/>
    <w:rsid w:val="0024079E"/>
    <w:rsid w:val="00374627"/>
    <w:rsid w:val="00394A6D"/>
    <w:rsid w:val="003A3577"/>
    <w:rsid w:val="003C49E0"/>
    <w:rsid w:val="003F19B9"/>
    <w:rsid w:val="00414D55"/>
    <w:rsid w:val="004476A1"/>
    <w:rsid w:val="00485496"/>
    <w:rsid w:val="005114E7"/>
    <w:rsid w:val="005E5E55"/>
    <w:rsid w:val="00616068"/>
    <w:rsid w:val="0067018F"/>
    <w:rsid w:val="006E401C"/>
    <w:rsid w:val="0077621B"/>
    <w:rsid w:val="007963CE"/>
    <w:rsid w:val="007A4D06"/>
    <w:rsid w:val="007D00B3"/>
    <w:rsid w:val="007E5720"/>
    <w:rsid w:val="00847466"/>
    <w:rsid w:val="008916B6"/>
    <w:rsid w:val="008E10EB"/>
    <w:rsid w:val="009763C8"/>
    <w:rsid w:val="00A8131A"/>
    <w:rsid w:val="00B05EAB"/>
    <w:rsid w:val="00B22812"/>
    <w:rsid w:val="00B769EE"/>
    <w:rsid w:val="00C57E43"/>
    <w:rsid w:val="00C72B59"/>
    <w:rsid w:val="00CC75DB"/>
    <w:rsid w:val="00D33143"/>
    <w:rsid w:val="00D56207"/>
    <w:rsid w:val="00D765AF"/>
    <w:rsid w:val="00DD4208"/>
    <w:rsid w:val="00EA2B92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2DE23D"/>
  <w15:chartTrackingRefBased/>
  <w15:docId w15:val="{B9BF8E7B-2CDB-43C3-83DC-FF4035C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79E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crenshaw\Downloads\TF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9BDA9731F845C8AD64E1B7D8C1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434-02C2-48AF-A363-350115BE0E8D}"/>
      </w:docPartPr>
      <w:docPartBody>
        <w:p w:rsidR="002640E5" w:rsidRDefault="002640E5">
          <w:pPr>
            <w:pStyle w:val="7B9BDA9731F845C8AD64E1B7D8C10C76"/>
          </w:pPr>
          <w:r>
            <w:t>Your Name</w:t>
          </w:r>
        </w:p>
      </w:docPartBody>
    </w:docPart>
    <w:docPart>
      <w:docPartPr>
        <w:name w:val="E81F254A250F4376AF9DF39AC8D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0E1D-C5D7-43F7-9DAC-C7AE956D4F7E}"/>
      </w:docPartPr>
      <w:docPartBody>
        <w:p w:rsidR="002640E5" w:rsidRDefault="002640E5">
          <w:pPr>
            <w:pStyle w:val="E81F254A250F4376AF9DF39AC8D11558"/>
          </w:pPr>
          <w:r>
            <w:t>Address</w:t>
          </w:r>
        </w:p>
      </w:docPartBody>
    </w:docPart>
    <w:docPart>
      <w:docPartPr>
        <w:name w:val="997BDE4E1DF44247827F17349902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57A-9448-4813-AD49-30B4C76DA407}"/>
      </w:docPartPr>
      <w:docPartBody>
        <w:p w:rsidR="002640E5" w:rsidRDefault="002640E5">
          <w:pPr>
            <w:pStyle w:val="997BDE4E1DF44247827F17349902C2CB"/>
          </w:pPr>
          <w:r>
            <w:t>City, ST ZIP Code</w:t>
          </w:r>
        </w:p>
      </w:docPartBody>
    </w:docPart>
    <w:docPart>
      <w:docPartPr>
        <w:name w:val="1EE8228A39054FE2890FC9E71C13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A932-A6E8-44BF-8678-F9B8A57C7C9F}"/>
      </w:docPartPr>
      <w:docPartBody>
        <w:p w:rsidR="002640E5" w:rsidRDefault="002640E5">
          <w:pPr>
            <w:pStyle w:val="1EE8228A39054FE2890FC9E71C135E2D"/>
          </w:pPr>
          <w:r>
            <w:t>Telephone</w:t>
          </w:r>
        </w:p>
      </w:docPartBody>
    </w:docPart>
    <w:docPart>
      <w:docPartPr>
        <w:name w:val="C7992BA79AF24FCA84BB2F7F25AE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6393-66EF-4A88-81ED-2CCA749DAADE}"/>
      </w:docPartPr>
      <w:docPartBody>
        <w:p w:rsidR="002640E5" w:rsidRDefault="002640E5">
          <w:pPr>
            <w:pStyle w:val="C7992BA79AF24FCA84BB2F7F25AE7A87"/>
          </w:pPr>
          <w:r>
            <w:t>Email</w:t>
          </w:r>
        </w:p>
      </w:docPartBody>
    </w:docPart>
    <w:docPart>
      <w:docPartPr>
        <w:name w:val="CC55DB5BEF114B8797AE2C7C406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2337-B70A-48CD-9B64-53FAA84E7F8D}"/>
      </w:docPartPr>
      <w:docPartBody>
        <w:p w:rsidR="002640E5" w:rsidRDefault="002640E5">
          <w:pPr>
            <w:pStyle w:val="CC55DB5BEF114B8797AE2C7C40646298"/>
          </w:pPr>
          <w:r>
            <w:t>Objective</w:t>
          </w:r>
        </w:p>
      </w:docPartBody>
    </w:docPart>
    <w:docPart>
      <w:docPartPr>
        <w:name w:val="30E2EB59331E48BE8F87DD0B650E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E148-0DB4-44FE-8C78-3F30F5E3C9DB}"/>
      </w:docPartPr>
      <w:docPartBody>
        <w:p w:rsidR="002640E5" w:rsidRDefault="002640E5">
          <w:pPr>
            <w:pStyle w:val="30E2EB59331E48BE8F87DD0B650E8A74"/>
          </w:pPr>
          <w:r>
            <w:t>Education</w:t>
          </w:r>
        </w:p>
      </w:docPartBody>
    </w:docPart>
    <w:docPart>
      <w:docPartPr>
        <w:name w:val="4E5F6BDF2BFB402CADEDEDF9F06B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3B5-48F7-4674-90FE-2434A983A06A}"/>
      </w:docPartPr>
      <w:docPartBody>
        <w:p w:rsidR="002640E5" w:rsidRDefault="002640E5">
          <w:pPr>
            <w:pStyle w:val="4E5F6BDF2BFB402CADEDEDF9F06B9917"/>
          </w:pPr>
          <w:r>
            <w:t>Experience</w:t>
          </w:r>
        </w:p>
      </w:docPartBody>
    </w:docPart>
    <w:docPart>
      <w:docPartPr>
        <w:name w:val="C01FFB1D3AA444A39111CC502C91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4CE8-5EEF-4D1F-8A99-6A729148B0AF}"/>
      </w:docPartPr>
      <w:docPartBody>
        <w:p w:rsidR="002640E5" w:rsidRDefault="002640E5">
          <w:pPr>
            <w:pStyle w:val="C01FFB1D3AA444A39111CC502C91EFDD"/>
          </w:pPr>
          <w:r>
            <w:t>Company</w:t>
          </w:r>
        </w:p>
      </w:docPartBody>
    </w:docPart>
    <w:docPart>
      <w:docPartPr>
        <w:name w:val="66161C90C0EE4EFB820FEEE8E0C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8C4E-48AC-49A3-89D4-C4127E0E2A16}"/>
      </w:docPartPr>
      <w:docPartBody>
        <w:p w:rsidR="002640E5" w:rsidRDefault="002640E5">
          <w:pPr>
            <w:pStyle w:val="66161C90C0EE4EFB820FEEE8E0C76078"/>
          </w:pPr>
          <w:r>
            <w:t>Dates From</w:t>
          </w:r>
        </w:p>
      </w:docPartBody>
    </w:docPart>
    <w:docPart>
      <w:docPartPr>
        <w:name w:val="58A3D32B5E2441A4A312681B7849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82C7-B109-4057-B1CC-D4377EF9B294}"/>
      </w:docPartPr>
      <w:docPartBody>
        <w:p w:rsidR="002640E5" w:rsidRDefault="002640E5">
          <w:pPr>
            <w:pStyle w:val="58A3D32B5E2441A4A312681B7849941A"/>
          </w:pPr>
          <w:r>
            <w:t>To</w:t>
          </w:r>
        </w:p>
      </w:docPartBody>
    </w:docPart>
    <w:docPart>
      <w:docPartPr>
        <w:name w:val="688F688758F443DBB8662302789A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7224-9233-496A-9204-63BE0182A9F7}"/>
      </w:docPartPr>
      <w:docPartBody>
        <w:p w:rsidR="002640E5" w:rsidRDefault="002640E5">
          <w:pPr>
            <w:pStyle w:val="688F688758F443DBB8662302789A0106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DBD6D04A168A41A584BDDF888CF5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2C74-3A89-4E6B-BE4F-FB43D1AE1B7C}"/>
      </w:docPartPr>
      <w:docPartBody>
        <w:p w:rsidR="002640E5" w:rsidRDefault="002640E5">
          <w:pPr>
            <w:pStyle w:val="DBD6D04A168A41A584BDDF888CF5A63A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5"/>
    <w:rsid w:val="002640E5"/>
    <w:rsid w:val="005B741C"/>
    <w:rsid w:val="008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BDA9731F845C8AD64E1B7D8C10C76">
    <w:name w:val="7B9BDA9731F845C8AD64E1B7D8C10C76"/>
  </w:style>
  <w:style w:type="paragraph" w:customStyle="1" w:styleId="E81F254A250F4376AF9DF39AC8D11558">
    <w:name w:val="E81F254A250F4376AF9DF39AC8D11558"/>
  </w:style>
  <w:style w:type="paragraph" w:customStyle="1" w:styleId="997BDE4E1DF44247827F17349902C2CB">
    <w:name w:val="997BDE4E1DF44247827F17349902C2CB"/>
  </w:style>
  <w:style w:type="paragraph" w:customStyle="1" w:styleId="1EE8228A39054FE2890FC9E71C135E2D">
    <w:name w:val="1EE8228A39054FE2890FC9E71C135E2D"/>
  </w:style>
  <w:style w:type="paragraph" w:customStyle="1" w:styleId="C7992BA79AF24FCA84BB2F7F25AE7A87">
    <w:name w:val="C7992BA79AF24FCA84BB2F7F25AE7A87"/>
  </w:style>
  <w:style w:type="paragraph" w:customStyle="1" w:styleId="CC55DB5BEF114B8797AE2C7C40646298">
    <w:name w:val="CC55DB5BEF114B8797AE2C7C40646298"/>
  </w:style>
  <w:style w:type="paragraph" w:customStyle="1" w:styleId="61C87685861840BDB80058E52C9DCABE">
    <w:name w:val="61C87685861840BDB80058E52C9DCABE"/>
  </w:style>
  <w:style w:type="paragraph" w:customStyle="1" w:styleId="30E2EB59331E48BE8F87DD0B650E8A74">
    <w:name w:val="30E2EB59331E48BE8F87DD0B650E8A74"/>
  </w:style>
  <w:style w:type="paragraph" w:customStyle="1" w:styleId="DDFF84A3AE1C46FF87F36C404302F250">
    <w:name w:val="DDFF84A3AE1C46FF87F36C404302F250"/>
  </w:style>
  <w:style w:type="paragraph" w:customStyle="1" w:styleId="16464C1525F643F090F5884F22CDF706">
    <w:name w:val="16464C1525F643F090F5884F22CDF706"/>
  </w:style>
  <w:style w:type="paragraph" w:customStyle="1" w:styleId="921E546CF2E14C2FB371E260305C1EC5">
    <w:name w:val="921E546CF2E14C2FB371E260305C1EC5"/>
  </w:style>
  <w:style w:type="paragraph" w:customStyle="1" w:styleId="286085D15ED04C16A8925D61992145BF">
    <w:name w:val="286085D15ED04C16A8925D61992145BF"/>
  </w:style>
  <w:style w:type="paragraph" w:customStyle="1" w:styleId="021A123181A042D6A08AE01ACFF23C08">
    <w:name w:val="021A123181A042D6A08AE01ACFF23C08"/>
  </w:style>
  <w:style w:type="paragraph" w:customStyle="1" w:styleId="77844871C23C4A45968B82A917273820">
    <w:name w:val="77844871C23C4A45968B82A917273820"/>
  </w:style>
  <w:style w:type="paragraph" w:customStyle="1" w:styleId="D1B25593F10E4BB0887100CFE76D5E76">
    <w:name w:val="D1B25593F10E4BB0887100CFE76D5E76"/>
  </w:style>
  <w:style w:type="paragraph" w:customStyle="1" w:styleId="E9C4B911AD864F31AC56337D97588322">
    <w:name w:val="E9C4B911AD864F31AC56337D97588322"/>
  </w:style>
  <w:style w:type="paragraph" w:customStyle="1" w:styleId="84E42F7D8F0B428A88030B6669A9E12D">
    <w:name w:val="84E42F7D8F0B428A88030B6669A9E12D"/>
  </w:style>
  <w:style w:type="paragraph" w:customStyle="1" w:styleId="71E22C39A81C450C80B0F16C804F19AB">
    <w:name w:val="71E22C39A81C450C80B0F16C804F19AB"/>
  </w:style>
  <w:style w:type="paragraph" w:customStyle="1" w:styleId="1B11BE8E8CD0476BB094A28A1FDDAADC">
    <w:name w:val="1B11BE8E8CD0476BB094A28A1FDDAADC"/>
  </w:style>
  <w:style w:type="paragraph" w:customStyle="1" w:styleId="EF86D4BFE66541ECBECF3862E76E5070">
    <w:name w:val="EF86D4BFE66541ECBECF3862E76E5070"/>
  </w:style>
  <w:style w:type="paragraph" w:customStyle="1" w:styleId="83E558DA8CB846BDA6284C93F0EB2023">
    <w:name w:val="83E558DA8CB846BDA6284C93F0EB2023"/>
  </w:style>
  <w:style w:type="paragraph" w:customStyle="1" w:styleId="B89CFDF14650430F8BD4709110D5A915">
    <w:name w:val="B89CFDF14650430F8BD4709110D5A915"/>
  </w:style>
  <w:style w:type="paragraph" w:customStyle="1" w:styleId="B73B1AB3235F4D3984397C399B2F260D">
    <w:name w:val="B73B1AB3235F4D3984397C399B2F260D"/>
  </w:style>
  <w:style w:type="paragraph" w:customStyle="1" w:styleId="CCEFD711C6D44788A4922B1FA510092A">
    <w:name w:val="CCEFD711C6D44788A4922B1FA510092A"/>
  </w:style>
  <w:style w:type="paragraph" w:customStyle="1" w:styleId="A5FB8EA6E62D4AA0B850E415F985577A">
    <w:name w:val="A5FB8EA6E62D4AA0B850E415F985577A"/>
  </w:style>
  <w:style w:type="paragraph" w:customStyle="1" w:styleId="10C2E058458D4A67B5CA39800D59177B">
    <w:name w:val="10C2E058458D4A67B5CA39800D59177B"/>
  </w:style>
  <w:style w:type="paragraph" w:customStyle="1" w:styleId="B6DF45D6FAD44981873D4B2B6459F8A6">
    <w:name w:val="B6DF45D6FAD44981873D4B2B6459F8A6"/>
  </w:style>
  <w:style w:type="paragraph" w:customStyle="1" w:styleId="F2C4654CE0484CD89DFB909FF772D87A">
    <w:name w:val="F2C4654CE0484CD89DFB909FF772D87A"/>
  </w:style>
  <w:style w:type="paragraph" w:customStyle="1" w:styleId="4E5F6BDF2BFB402CADEDEDF9F06B9917">
    <w:name w:val="4E5F6BDF2BFB402CADEDEDF9F06B9917"/>
  </w:style>
  <w:style w:type="paragraph" w:customStyle="1" w:styleId="FB19A229CA0E42CC8EA65B5DF4CEB799">
    <w:name w:val="FB19A229CA0E42CC8EA65B5DF4CEB799"/>
  </w:style>
  <w:style w:type="paragraph" w:customStyle="1" w:styleId="C01FFB1D3AA444A39111CC502C91EFDD">
    <w:name w:val="C01FFB1D3AA444A39111CC502C91EFDD"/>
  </w:style>
  <w:style w:type="paragraph" w:customStyle="1" w:styleId="66161C90C0EE4EFB820FEEE8E0C76078">
    <w:name w:val="66161C90C0EE4EFB820FEEE8E0C76078"/>
  </w:style>
  <w:style w:type="paragraph" w:customStyle="1" w:styleId="58A3D32B5E2441A4A312681B7849941A">
    <w:name w:val="58A3D32B5E2441A4A312681B7849941A"/>
  </w:style>
  <w:style w:type="paragraph" w:customStyle="1" w:styleId="688F688758F443DBB8662302789A0106">
    <w:name w:val="688F688758F443DBB8662302789A0106"/>
  </w:style>
  <w:style w:type="paragraph" w:customStyle="1" w:styleId="9F83E721DC7E4420AB677667CF17B0F5">
    <w:name w:val="9F83E721DC7E4420AB677667CF17B0F5"/>
  </w:style>
  <w:style w:type="paragraph" w:customStyle="1" w:styleId="DBD6D04A168A41A584BDDF888CF5A63A">
    <w:name w:val="DBD6D04A168A41A584BDDF888CF5A63A"/>
  </w:style>
  <w:style w:type="paragraph" w:customStyle="1" w:styleId="D1F28535CF824EE7AB78B30FAE6C2306">
    <w:name w:val="D1F28535CF824EE7AB78B30FAE6C2306"/>
    <w:rsid w:val="005B741C"/>
  </w:style>
  <w:style w:type="paragraph" w:customStyle="1" w:styleId="A10ED1A1514E453CAADB30AEE15D791D">
    <w:name w:val="A10ED1A1514E453CAADB30AEE15D791D"/>
    <w:rsid w:val="008E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TF02919188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Crenshaw</dc:creator>
  <cp:keywords/>
  <cp:lastModifiedBy>Alessia Crenshaw</cp:lastModifiedBy>
  <cp:revision>3</cp:revision>
  <dcterms:created xsi:type="dcterms:W3CDTF">2019-01-16T20:13:00Z</dcterms:created>
  <dcterms:modified xsi:type="dcterms:W3CDTF">2019-01-16T20:34:00Z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