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EE88" w14:textId="77777777" w:rsidR="00394A6D" w:rsidRDefault="00847466">
      <w:pPr>
        <w:pStyle w:val="Title"/>
      </w:pPr>
      <w:sdt>
        <w:sdtPr>
          <w:alias w:val="Enter your name:"/>
          <w:tag w:val=""/>
          <w:id w:val="-328297061"/>
          <w:placeholder>
            <w:docPart w:val="7B9BDA9731F845C8AD64E1B7D8C10C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CC75DB" w:rsidRPr="00B05EAB">
            <w:rPr>
              <w:highlight w:val="yellow"/>
            </w:rPr>
            <w:t>Your Name</w:t>
          </w:r>
        </w:sdtContent>
      </w:sdt>
    </w:p>
    <w:p w14:paraId="6FF8C82C" w14:textId="77777777" w:rsidR="00394A6D" w:rsidRDefault="00847466">
      <w:sdt>
        <w:sdtPr>
          <w:rPr>
            <w:highlight w:val="yellow"/>
          </w:rPr>
          <w:alias w:val="Enter street address:"/>
          <w:tag w:val="Enter street address:"/>
          <w:id w:val="-593780209"/>
          <w:placeholder>
            <w:docPart w:val="E81F254A250F4376AF9DF39AC8D1155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Address</w:t>
          </w:r>
        </w:sdtContent>
      </w:sdt>
      <w:r w:rsidR="00CC75DB" w:rsidRPr="00B05EAB">
        <w:rPr>
          <w:highlight w:val="yellow"/>
        </w:rPr>
        <w:t xml:space="preserve">, </w:t>
      </w:r>
      <w:sdt>
        <w:sdtPr>
          <w:rPr>
            <w:highlight w:val="yellow"/>
          </w:rPr>
          <w:alias w:val="Enter City, ST ZIP Code:"/>
          <w:tag w:val="Enter City, ST ZIP Code:"/>
          <w:id w:val="1578867272"/>
          <w:placeholder>
            <w:docPart w:val="997BDE4E1DF44247827F17349902C2CB"/>
          </w:placeholder>
          <w:temporary/>
          <w:showingPlcHdr/>
          <w15:appearance w15:val="hidden"/>
        </w:sdtPr>
        <w:sdtEndPr/>
        <w:sdtContent>
          <w:r w:rsidR="00CC75DB" w:rsidRPr="00B05EAB">
            <w:rPr>
              <w:highlight w:val="yellow"/>
            </w:rPr>
            <w:t>City, ST ZIP Code</w:t>
          </w:r>
        </w:sdtContent>
      </w:sdt>
      <w:r w:rsidR="007D00B3" w:rsidRPr="00B05EAB">
        <w:rPr>
          <w:highlight w:val="yellow"/>
        </w:rPr>
        <w:t> | </w:t>
      </w:r>
      <w:sdt>
        <w:sdtPr>
          <w:rPr>
            <w:highlight w:val="yellow"/>
          </w:rPr>
          <w:alias w:val="Enter telephone:"/>
          <w:tag w:val="Enter telephone:"/>
          <w:id w:val="-1416317146"/>
          <w:placeholder>
            <w:docPart w:val="1EE8228A39054FE2890FC9E71C135E2D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Telephone</w:t>
          </w:r>
        </w:sdtContent>
      </w:sdt>
      <w:r w:rsidR="007D00B3" w:rsidRPr="00B05EAB">
        <w:rPr>
          <w:highlight w:val="yellow"/>
        </w:rPr>
        <w:t> | </w:t>
      </w:r>
      <w:sdt>
        <w:sdtPr>
          <w:rPr>
            <w:highlight w:val="yellow"/>
          </w:rPr>
          <w:alias w:val="Enter email:"/>
          <w:tag w:val="Enter email:"/>
          <w:id w:val="-391963670"/>
          <w:placeholder>
            <w:docPart w:val="C7992BA79AF24FCA84BB2F7F25AE7A87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Email</w:t>
          </w:r>
        </w:sdtContent>
      </w:sdt>
    </w:p>
    <w:sdt>
      <w:sdtPr>
        <w:alias w:val="Objective:"/>
        <w:tag w:val="Objective:"/>
        <w:id w:val="-736782104"/>
        <w:placeholder>
          <w:docPart w:val="CC55DB5BEF114B8797AE2C7C40646298"/>
        </w:placeholder>
        <w:temporary/>
        <w:showingPlcHdr/>
        <w15:appearance w15:val="hidden"/>
      </w:sdtPr>
      <w:sdtEndPr/>
      <w:sdtContent>
        <w:p w14:paraId="362427FC" w14:textId="77777777" w:rsidR="00394A6D" w:rsidRDefault="007D00B3">
          <w:pPr>
            <w:pStyle w:val="Heading1"/>
          </w:pPr>
          <w:r>
            <w:t>Objective</w:t>
          </w:r>
        </w:p>
      </w:sdtContent>
    </w:sdt>
    <w:p w14:paraId="241ECCE2" w14:textId="77777777" w:rsidR="00394A6D" w:rsidRDefault="00B05EAB" w:rsidP="00B05EAB">
      <w:pPr>
        <w:pStyle w:val="ListBullet"/>
        <w:numPr>
          <w:ilvl w:val="0"/>
          <w:numId w:val="0"/>
        </w:numPr>
      </w:pPr>
      <w:r w:rsidRPr="00B05EAB">
        <w:t>To gain employment as a Nondestructive Testing Technician with a company where I can utilize my strong communication, interpersonal, and technical skills to grow and develop a long-lasting career.</w:t>
      </w:r>
    </w:p>
    <w:sdt>
      <w:sdtPr>
        <w:alias w:val="Education:"/>
        <w:tag w:val="Education:"/>
        <w:id w:val="1513793667"/>
        <w:placeholder>
          <w:docPart w:val="30E2EB59331E48BE8F87DD0B650E8A74"/>
        </w:placeholder>
        <w:temporary/>
        <w:showingPlcHdr/>
        <w15:appearance w15:val="hidden"/>
      </w:sdtPr>
      <w:sdtEndPr/>
      <w:sdtContent>
        <w:p w14:paraId="4CA6C7E0" w14:textId="77777777" w:rsidR="00394A6D" w:rsidRDefault="007D00B3">
          <w:pPr>
            <w:pStyle w:val="Heading1"/>
          </w:pPr>
          <w:r>
            <w:t>Education</w:t>
          </w:r>
        </w:p>
      </w:sdtContent>
    </w:sdt>
    <w:p w14:paraId="354ECB0C" w14:textId="77777777" w:rsidR="00394A6D" w:rsidRDefault="00B05EAB">
      <w:pPr>
        <w:pStyle w:val="Heading2"/>
      </w:pPr>
      <w:r>
        <w:t>nondestructive Testing</w:t>
      </w:r>
      <w:r w:rsidR="007D00B3">
        <w:t> | </w:t>
      </w:r>
      <w:r w:rsidRPr="00B05EAB">
        <w:rPr>
          <w:highlight w:val="yellow"/>
        </w:rPr>
        <w:t>mo/yr</w:t>
      </w:r>
      <w:r w:rsidR="007D00B3">
        <w:t> | </w:t>
      </w:r>
      <w:r>
        <w:t>spartan college of aeronautics</w:t>
      </w:r>
    </w:p>
    <w:p w14:paraId="2AD049B4" w14:textId="77777777" w:rsidR="00394A6D" w:rsidRDefault="00B05EAB" w:rsidP="00B05EAB">
      <w:pPr>
        <w:pStyle w:val="ListBullet"/>
        <w:numPr>
          <w:ilvl w:val="0"/>
          <w:numId w:val="0"/>
        </w:numPr>
      </w:pPr>
      <w:r>
        <w:t>1260 hours, 50% hands on training (</w:t>
      </w:r>
      <w:r w:rsidRPr="00746528">
        <w:rPr>
          <w:rFonts w:ascii="Times New Roman" w:hAnsi="Times New Roman"/>
          <w:i/>
          <w:sz w:val="18"/>
        </w:rPr>
        <w:t>per ASNT guidelines: SNT-TC-1A and NAS410, ASME, AWS, ANSI/ASNT CP-105)</w:t>
      </w:r>
    </w:p>
    <w:p w14:paraId="13A836AA" w14:textId="77777777" w:rsidR="00394A6D" w:rsidRDefault="00B05EAB" w:rsidP="00B05EAB">
      <w:pPr>
        <w:pStyle w:val="ListBullet"/>
        <w:numPr>
          <w:ilvl w:val="0"/>
          <w:numId w:val="0"/>
        </w:numPr>
      </w:pPr>
      <w:r w:rsidRPr="00B05EAB">
        <w:rPr>
          <w:highlight w:val="yellow"/>
        </w:rPr>
        <w:t>Dean’s List, XX Terms | Prefect Attendance, XX Terms | GPA 4.0</w:t>
      </w:r>
      <w:r w:rsidR="007D00B3">
        <w:t xml:space="preserve"> </w:t>
      </w:r>
    </w:p>
    <w:p w14:paraId="3745DB0B" w14:textId="7777777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>Magnetic Particle Testing (MT)</w:t>
      </w:r>
      <w:r>
        <w:tab/>
      </w:r>
      <w:r>
        <w:tab/>
      </w:r>
      <w:r>
        <w:tab/>
      </w:r>
      <w:r>
        <w:tab/>
      </w:r>
      <w:r>
        <w:tab/>
        <w:t xml:space="preserve">  60 hrs</w:t>
      </w:r>
    </w:p>
    <w:p w14:paraId="0DF1132F" w14:textId="7777777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>Liquid Dye Penet</w:t>
      </w:r>
      <w:bookmarkStart w:id="0" w:name="_GoBack"/>
      <w:bookmarkEnd w:id="0"/>
      <w:r>
        <w:t>rant (PT)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60 hrs</w:t>
      </w:r>
    </w:p>
    <w:p w14:paraId="7479B1E9" w14:textId="7777777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 xml:space="preserve">Materials &amp; Processes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60 hrs </w:t>
      </w:r>
    </w:p>
    <w:p w14:paraId="7BAB2E8D" w14:textId="7777777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>Radiography (RT)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180 hrs </w:t>
      </w:r>
    </w:p>
    <w:p w14:paraId="7125E19D" w14:textId="7777777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 xml:space="preserve">Radiation Safety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 hrs</w:t>
      </w:r>
      <w:r>
        <w:tab/>
      </w:r>
      <w:r>
        <w:tab/>
      </w:r>
    </w:p>
    <w:p w14:paraId="554D30C1" w14:textId="7777777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>Ultrasonic Inspection (UT)</w:t>
      </w:r>
      <w:r>
        <w:tab/>
      </w:r>
      <w:r>
        <w:tab/>
      </w:r>
      <w:r>
        <w:tab/>
      </w:r>
      <w:r>
        <w:tab/>
      </w:r>
      <w:r>
        <w:tab/>
      </w:r>
      <w:r>
        <w:tab/>
        <w:t>180 hrs</w:t>
      </w:r>
      <w:r>
        <w:tab/>
      </w:r>
      <w:r>
        <w:tab/>
      </w:r>
    </w:p>
    <w:p w14:paraId="0D544B89" w14:textId="7777777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>Eddy Current Testing (ET)</w:t>
      </w:r>
      <w:r>
        <w:tab/>
      </w:r>
      <w:r>
        <w:tab/>
      </w:r>
      <w:r>
        <w:tab/>
      </w:r>
      <w:r>
        <w:tab/>
      </w:r>
      <w:r>
        <w:tab/>
      </w:r>
      <w:r>
        <w:tab/>
        <w:t>180 hrs</w:t>
      </w:r>
    </w:p>
    <w:p w14:paraId="75E27E10" w14:textId="7777777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 xml:space="preserve">Leak Testing, ASM-MEI Welding Inspection; Codes &amp; Standards </w:t>
      </w:r>
      <w:r>
        <w:tab/>
        <w:t>180 hrs</w:t>
      </w:r>
    </w:p>
    <w:sdt>
      <w:sdtPr>
        <w:alias w:val="Experience:"/>
        <w:tag w:val="Experience:"/>
        <w:id w:val="1494989950"/>
        <w:placeholder>
          <w:docPart w:val="4E5F6BDF2BFB402CADEDEDF9F06B9917"/>
        </w:placeholder>
        <w:temporary/>
        <w:showingPlcHdr/>
        <w15:appearance w15:val="hidden"/>
      </w:sdtPr>
      <w:sdtEndPr/>
      <w:sdtContent>
        <w:p w14:paraId="0D0B2DF7" w14:textId="77777777" w:rsidR="00394A6D" w:rsidRDefault="007D00B3">
          <w:pPr>
            <w:pStyle w:val="Heading1"/>
          </w:pPr>
          <w:r>
            <w:t>Experience</w:t>
          </w:r>
        </w:p>
      </w:sdtContent>
    </w:sdt>
    <w:p w14:paraId="00EF23D7" w14:textId="77777777" w:rsidR="00394A6D" w:rsidRPr="00847466" w:rsidRDefault="00B05EAB">
      <w:pPr>
        <w:pStyle w:val="Heading2"/>
        <w:rPr>
          <w:highlight w:val="yellow"/>
        </w:rPr>
      </w:pPr>
      <w:r w:rsidRPr="00847466">
        <w:rPr>
          <w:highlight w:val="yellow"/>
        </w:rPr>
        <w:t>job title</w:t>
      </w:r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company for job1:"/>
          <w:tag w:val="Enter company for job1:"/>
          <w:id w:val="2063141089"/>
          <w:placeholder>
            <w:docPart w:val="C01FFB1D3AA444A39111CC502C91EFDD"/>
          </w:placeholder>
          <w:temporary/>
          <w:showingPlcHdr/>
          <w15:appearance w15:val="hidden"/>
          <w:text/>
        </w:sdtPr>
        <w:sdtEndPr/>
        <w:sdtContent>
          <w:r w:rsidR="007D00B3" w:rsidRPr="00847466">
            <w:rPr>
              <w:highlight w:val="yellow"/>
            </w:rPr>
            <w:t>Company</w:t>
          </w:r>
        </w:sdtContent>
      </w:sdt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start date for job1:"/>
          <w:tag w:val="Enter start date for job1:"/>
          <w:id w:val="-577978458"/>
          <w:placeholder>
            <w:docPart w:val="66161C90C0EE4EFB820FEEE8E0C76078"/>
          </w:placeholder>
          <w:temporary/>
          <w:showingPlcHdr/>
          <w15:appearance w15:val="hidden"/>
          <w:text/>
        </w:sdtPr>
        <w:sdtEndPr/>
        <w:sdtContent>
          <w:r w:rsidR="007D00B3" w:rsidRPr="00847466">
            <w:rPr>
              <w:highlight w:val="yellow"/>
            </w:rPr>
            <w:t>Dates From</w:t>
          </w:r>
        </w:sdtContent>
      </w:sdt>
      <w:r w:rsidR="0077621B" w:rsidRPr="00847466">
        <w:rPr>
          <w:highlight w:val="yellow"/>
        </w:rPr>
        <w:t xml:space="preserve"> </w:t>
      </w:r>
      <w:r w:rsidRPr="00847466">
        <w:rPr>
          <w:highlight w:val="yellow"/>
        </w:rPr>
        <w:t>–</w:t>
      </w:r>
      <w:r w:rsidR="0077621B" w:rsidRPr="00847466">
        <w:rPr>
          <w:highlight w:val="yellow"/>
        </w:rPr>
        <w:t xml:space="preserve"> </w:t>
      </w:r>
      <w:sdt>
        <w:sdtPr>
          <w:rPr>
            <w:highlight w:val="yellow"/>
          </w:rPr>
          <w:alias w:val="Enter end date for job1:"/>
          <w:tag w:val="Enter end date for job1:"/>
          <w:id w:val="2113006613"/>
          <w:placeholder>
            <w:docPart w:val="58A3D32B5E2441A4A312681B7849941A"/>
          </w:placeholder>
          <w:temporary/>
          <w:showingPlcHdr/>
          <w15:appearance w15:val="hidden"/>
        </w:sdtPr>
        <w:sdtEndPr/>
        <w:sdtContent>
          <w:r w:rsidR="0077621B" w:rsidRPr="00847466">
            <w:rPr>
              <w:highlight w:val="yellow"/>
            </w:rPr>
            <w:t>To</w:t>
          </w:r>
        </w:sdtContent>
      </w:sdt>
      <w:r w:rsidRPr="00847466">
        <w:rPr>
          <w:highlight w:val="yellow"/>
        </w:rPr>
        <w:t xml:space="preserve"> </w:t>
      </w:r>
      <w:r w:rsidRPr="00847466">
        <w:rPr>
          <w:b w:val="0"/>
          <w:highlight w:val="yellow"/>
        </w:rPr>
        <w:t>(start with most current)</w:t>
      </w:r>
    </w:p>
    <w:sdt>
      <w:sdtPr>
        <w:rPr>
          <w:highlight w:val="yellow"/>
        </w:rPr>
        <w:alias w:val="Enter key responsibilities for job1:"/>
        <w:tag w:val="Enter key responsibilities for job1:"/>
        <w:id w:val="-513455036"/>
        <w:placeholder>
          <w:docPart w:val="688F688758F443DBB8662302789A0106"/>
        </w:placeholder>
        <w:temporary/>
        <w:showingPlcHdr/>
        <w15:appearance w15:val="hidden"/>
      </w:sdtPr>
      <w:sdtEndPr/>
      <w:sdtContent>
        <w:p w14:paraId="713EB10A" w14:textId="77777777" w:rsidR="00394A6D" w:rsidRPr="00847466" w:rsidRDefault="007D00B3">
          <w:pPr>
            <w:pStyle w:val="ListBullet"/>
            <w:rPr>
              <w:highlight w:val="yellow"/>
            </w:rPr>
          </w:pPr>
          <w:r w:rsidRPr="00847466">
            <w:rPr>
              <w:highlight w:val="yellow"/>
            </w:rPr>
            <w:t>This is the place for a brief summary of your key responsibilities and most stellar accomplishments.</w:t>
          </w:r>
        </w:p>
      </w:sdtContent>
    </w:sdt>
    <w:p w14:paraId="0D1AC6D8" w14:textId="77777777" w:rsidR="00394A6D" w:rsidRPr="00847466" w:rsidRDefault="00B05EAB">
      <w:pPr>
        <w:pStyle w:val="Heading2"/>
        <w:rPr>
          <w:highlight w:val="yellow"/>
        </w:rPr>
      </w:pPr>
      <w:r w:rsidRPr="00847466">
        <w:rPr>
          <w:highlight w:val="yellow"/>
        </w:rPr>
        <w:t>job title</w:t>
      </w:r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company for job2:"/>
          <w:tag w:val="Enter company for job2:"/>
          <w:id w:val="71088070"/>
          <w:placeholder>
            <w:docPart w:val="C01FFB1D3AA444A39111CC502C91EFDD"/>
          </w:placeholder>
          <w:temporary/>
          <w:showingPlcHdr/>
          <w15:appearance w15:val="hidden"/>
          <w:text/>
        </w:sdtPr>
        <w:sdtEndPr/>
        <w:sdtContent>
          <w:r w:rsidR="00D56207" w:rsidRPr="00847466">
            <w:rPr>
              <w:highlight w:val="yellow"/>
            </w:rPr>
            <w:t>Company</w:t>
          </w:r>
        </w:sdtContent>
      </w:sdt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start date for job2:"/>
          <w:tag w:val="Enter start date for job2:"/>
          <w:id w:val="2091572416"/>
          <w:placeholder>
            <w:docPart w:val="66161C90C0EE4EFB820FEEE8E0C76078"/>
          </w:placeholder>
          <w:temporary/>
          <w:showingPlcHdr/>
          <w15:appearance w15:val="hidden"/>
          <w:text/>
        </w:sdtPr>
        <w:sdtEndPr/>
        <w:sdtContent>
          <w:r w:rsidR="00D56207" w:rsidRPr="00847466">
            <w:rPr>
              <w:highlight w:val="yellow"/>
            </w:rPr>
            <w:t>Dates From</w:t>
          </w:r>
        </w:sdtContent>
      </w:sdt>
      <w:r w:rsidR="0077621B" w:rsidRPr="00847466">
        <w:rPr>
          <w:highlight w:val="yellow"/>
        </w:rPr>
        <w:t xml:space="preserve"> - </w:t>
      </w:r>
      <w:sdt>
        <w:sdtPr>
          <w:rPr>
            <w:highlight w:val="yellow"/>
          </w:rPr>
          <w:alias w:val="Enter end date for job2:"/>
          <w:tag w:val="Enter end date for job2:"/>
          <w:id w:val="324018924"/>
          <w:placeholder>
            <w:docPart w:val="DBD6D04A168A41A584BDDF888CF5A63A"/>
          </w:placeholder>
          <w:temporary/>
          <w:showingPlcHdr/>
          <w15:appearance w15:val="hidden"/>
        </w:sdtPr>
        <w:sdtEndPr/>
        <w:sdtContent>
          <w:r w:rsidR="0077621B" w:rsidRPr="00847466">
            <w:rPr>
              <w:highlight w:val="yellow"/>
            </w:rPr>
            <w:t>To</w:t>
          </w:r>
        </w:sdtContent>
      </w:sdt>
    </w:p>
    <w:sdt>
      <w:sdtPr>
        <w:rPr>
          <w:highlight w:val="yellow"/>
        </w:rPr>
        <w:alias w:val="Enter key responsibilities for job2:"/>
        <w:tag w:val="Enter key responsibilities for job2:"/>
        <w:id w:val="602385737"/>
        <w:placeholder>
          <w:docPart w:val="688F688758F443DBB8662302789A0106"/>
        </w:placeholder>
        <w:temporary/>
        <w:showingPlcHdr/>
        <w15:appearance w15:val="hidden"/>
      </w:sdtPr>
      <w:sdtEndPr/>
      <w:sdtContent>
        <w:p w14:paraId="574B155F" w14:textId="77777777" w:rsidR="00D56207" w:rsidRPr="00847466" w:rsidRDefault="00D56207" w:rsidP="005E5E55">
          <w:pPr>
            <w:pStyle w:val="ListBullet"/>
            <w:numPr>
              <w:ilvl w:val="0"/>
              <w:numId w:val="19"/>
            </w:numPr>
            <w:rPr>
              <w:highlight w:val="yellow"/>
            </w:rPr>
          </w:pPr>
          <w:r w:rsidRPr="00847466">
            <w:rPr>
              <w:highlight w:val="yellow"/>
            </w:rPr>
            <w:t>This is the place for a brief summary of your key responsibilities and most stellar accomplishments.</w:t>
          </w:r>
        </w:p>
      </w:sdtContent>
    </w:sdt>
    <w:sectPr w:rsidR="00D56207" w:rsidRPr="00847466" w:rsidSect="00374627">
      <w:footerReference w:type="default" r:id="rId7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FD1B" w14:textId="77777777" w:rsidR="00B05EAB" w:rsidRDefault="00B05EAB">
      <w:pPr>
        <w:spacing w:after="0"/>
      </w:pPr>
      <w:r>
        <w:separator/>
      </w:r>
    </w:p>
  </w:endnote>
  <w:endnote w:type="continuationSeparator" w:id="0">
    <w:p w14:paraId="62A2B7A0" w14:textId="77777777" w:rsidR="00B05EAB" w:rsidRDefault="00B05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FEC2F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CB40E" w14:textId="77777777" w:rsidR="00B05EAB" w:rsidRDefault="00B05EAB">
      <w:pPr>
        <w:spacing w:after="0"/>
      </w:pPr>
      <w:r>
        <w:separator/>
      </w:r>
    </w:p>
  </w:footnote>
  <w:footnote w:type="continuationSeparator" w:id="0">
    <w:p w14:paraId="19563998" w14:textId="77777777" w:rsidR="00B05EAB" w:rsidRDefault="00B05E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AB"/>
    <w:rsid w:val="00374627"/>
    <w:rsid w:val="00394A6D"/>
    <w:rsid w:val="003F19B9"/>
    <w:rsid w:val="004476A1"/>
    <w:rsid w:val="005114E7"/>
    <w:rsid w:val="005E5E55"/>
    <w:rsid w:val="00616068"/>
    <w:rsid w:val="006E401C"/>
    <w:rsid w:val="0077621B"/>
    <w:rsid w:val="007963CE"/>
    <w:rsid w:val="007D00B3"/>
    <w:rsid w:val="00847466"/>
    <w:rsid w:val="008916B6"/>
    <w:rsid w:val="008E10EB"/>
    <w:rsid w:val="009763C8"/>
    <w:rsid w:val="00A8131A"/>
    <w:rsid w:val="00B05EAB"/>
    <w:rsid w:val="00B769EE"/>
    <w:rsid w:val="00C57E43"/>
    <w:rsid w:val="00C72B59"/>
    <w:rsid w:val="00CC75DB"/>
    <w:rsid w:val="00D33143"/>
    <w:rsid w:val="00D56207"/>
    <w:rsid w:val="00D765AF"/>
    <w:rsid w:val="00DD4208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2DE23D"/>
  <w15:chartTrackingRefBased/>
  <w15:docId w15:val="{B9BF8E7B-2CDB-43C3-83DC-FF4035C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ia.crenshaw\Downloads\TF029191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9BDA9731F845C8AD64E1B7D8C1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E434-02C2-48AF-A363-350115BE0E8D}"/>
      </w:docPartPr>
      <w:docPartBody>
        <w:p w:rsidR="002640E5" w:rsidRDefault="002640E5">
          <w:pPr>
            <w:pStyle w:val="7B9BDA9731F845C8AD64E1B7D8C10C76"/>
          </w:pPr>
          <w:r>
            <w:t>Your Name</w:t>
          </w:r>
        </w:p>
      </w:docPartBody>
    </w:docPart>
    <w:docPart>
      <w:docPartPr>
        <w:name w:val="E81F254A250F4376AF9DF39AC8D1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0E1D-C5D7-43F7-9DAC-C7AE956D4F7E}"/>
      </w:docPartPr>
      <w:docPartBody>
        <w:p w:rsidR="002640E5" w:rsidRDefault="002640E5">
          <w:pPr>
            <w:pStyle w:val="E81F254A250F4376AF9DF39AC8D11558"/>
          </w:pPr>
          <w:r>
            <w:t>Address</w:t>
          </w:r>
        </w:p>
      </w:docPartBody>
    </w:docPart>
    <w:docPart>
      <w:docPartPr>
        <w:name w:val="997BDE4E1DF44247827F17349902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C57A-9448-4813-AD49-30B4C76DA407}"/>
      </w:docPartPr>
      <w:docPartBody>
        <w:p w:rsidR="002640E5" w:rsidRDefault="002640E5">
          <w:pPr>
            <w:pStyle w:val="997BDE4E1DF44247827F17349902C2CB"/>
          </w:pPr>
          <w:r>
            <w:t>City, ST ZIP Code</w:t>
          </w:r>
        </w:p>
      </w:docPartBody>
    </w:docPart>
    <w:docPart>
      <w:docPartPr>
        <w:name w:val="1EE8228A39054FE2890FC9E71C135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A932-A6E8-44BF-8678-F9B8A57C7C9F}"/>
      </w:docPartPr>
      <w:docPartBody>
        <w:p w:rsidR="002640E5" w:rsidRDefault="002640E5">
          <w:pPr>
            <w:pStyle w:val="1EE8228A39054FE2890FC9E71C135E2D"/>
          </w:pPr>
          <w:r>
            <w:t>Telephone</w:t>
          </w:r>
        </w:p>
      </w:docPartBody>
    </w:docPart>
    <w:docPart>
      <w:docPartPr>
        <w:name w:val="C7992BA79AF24FCA84BB2F7F25AE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6393-66EF-4A88-81ED-2CCA749DAADE}"/>
      </w:docPartPr>
      <w:docPartBody>
        <w:p w:rsidR="002640E5" w:rsidRDefault="002640E5">
          <w:pPr>
            <w:pStyle w:val="C7992BA79AF24FCA84BB2F7F25AE7A87"/>
          </w:pPr>
          <w:r>
            <w:t>Email</w:t>
          </w:r>
        </w:p>
      </w:docPartBody>
    </w:docPart>
    <w:docPart>
      <w:docPartPr>
        <w:name w:val="CC55DB5BEF114B8797AE2C7C4064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2337-B70A-48CD-9B64-53FAA84E7F8D}"/>
      </w:docPartPr>
      <w:docPartBody>
        <w:p w:rsidR="002640E5" w:rsidRDefault="002640E5">
          <w:pPr>
            <w:pStyle w:val="CC55DB5BEF114B8797AE2C7C40646298"/>
          </w:pPr>
          <w:r>
            <w:t>Objective</w:t>
          </w:r>
        </w:p>
      </w:docPartBody>
    </w:docPart>
    <w:docPart>
      <w:docPartPr>
        <w:name w:val="30E2EB59331E48BE8F87DD0B650E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E148-0DB4-44FE-8C78-3F30F5E3C9DB}"/>
      </w:docPartPr>
      <w:docPartBody>
        <w:p w:rsidR="002640E5" w:rsidRDefault="002640E5">
          <w:pPr>
            <w:pStyle w:val="30E2EB59331E48BE8F87DD0B650E8A74"/>
          </w:pPr>
          <w:r>
            <w:t>Education</w:t>
          </w:r>
        </w:p>
      </w:docPartBody>
    </w:docPart>
    <w:docPart>
      <w:docPartPr>
        <w:name w:val="4E5F6BDF2BFB402CADEDEDF9F06B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53B5-48F7-4674-90FE-2434A983A06A}"/>
      </w:docPartPr>
      <w:docPartBody>
        <w:p w:rsidR="002640E5" w:rsidRDefault="002640E5">
          <w:pPr>
            <w:pStyle w:val="4E5F6BDF2BFB402CADEDEDF9F06B9917"/>
          </w:pPr>
          <w:r>
            <w:t>Experience</w:t>
          </w:r>
        </w:p>
      </w:docPartBody>
    </w:docPart>
    <w:docPart>
      <w:docPartPr>
        <w:name w:val="C01FFB1D3AA444A39111CC502C91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4CE8-5EEF-4D1F-8A99-6A729148B0AF}"/>
      </w:docPartPr>
      <w:docPartBody>
        <w:p w:rsidR="002640E5" w:rsidRDefault="002640E5">
          <w:pPr>
            <w:pStyle w:val="C01FFB1D3AA444A39111CC502C91EFDD"/>
          </w:pPr>
          <w:r>
            <w:t>Company</w:t>
          </w:r>
        </w:p>
      </w:docPartBody>
    </w:docPart>
    <w:docPart>
      <w:docPartPr>
        <w:name w:val="66161C90C0EE4EFB820FEEE8E0C7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8C4E-48AC-49A3-89D4-C4127E0E2A16}"/>
      </w:docPartPr>
      <w:docPartBody>
        <w:p w:rsidR="002640E5" w:rsidRDefault="002640E5">
          <w:pPr>
            <w:pStyle w:val="66161C90C0EE4EFB820FEEE8E0C76078"/>
          </w:pPr>
          <w:r>
            <w:t>Dates From</w:t>
          </w:r>
        </w:p>
      </w:docPartBody>
    </w:docPart>
    <w:docPart>
      <w:docPartPr>
        <w:name w:val="58A3D32B5E2441A4A312681B7849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82C7-B109-4057-B1CC-D4377EF9B294}"/>
      </w:docPartPr>
      <w:docPartBody>
        <w:p w:rsidR="002640E5" w:rsidRDefault="002640E5">
          <w:pPr>
            <w:pStyle w:val="58A3D32B5E2441A4A312681B7849941A"/>
          </w:pPr>
          <w:r>
            <w:t>To</w:t>
          </w:r>
        </w:p>
      </w:docPartBody>
    </w:docPart>
    <w:docPart>
      <w:docPartPr>
        <w:name w:val="688F688758F443DBB8662302789A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7224-9233-496A-9204-63BE0182A9F7}"/>
      </w:docPartPr>
      <w:docPartBody>
        <w:p w:rsidR="002640E5" w:rsidRDefault="002640E5">
          <w:pPr>
            <w:pStyle w:val="688F688758F443DBB8662302789A0106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DBD6D04A168A41A584BDDF888CF5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2C74-3A89-4E6B-BE4F-FB43D1AE1B7C}"/>
      </w:docPartPr>
      <w:docPartBody>
        <w:p w:rsidR="002640E5" w:rsidRDefault="002640E5">
          <w:pPr>
            <w:pStyle w:val="DBD6D04A168A41A584BDDF888CF5A63A"/>
          </w:pPr>
          <w:r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E5"/>
    <w:rsid w:val="002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BDA9731F845C8AD64E1B7D8C10C76">
    <w:name w:val="7B9BDA9731F845C8AD64E1B7D8C10C76"/>
  </w:style>
  <w:style w:type="paragraph" w:customStyle="1" w:styleId="E81F254A250F4376AF9DF39AC8D11558">
    <w:name w:val="E81F254A250F4376AF9DF39AC8D11558"/>
  </w:style>
  <w:style w:type="paragraph" w:customStyle="1" w:styleId="997BDE4E1DF44247827F17349902C2CB">
    <w:name w:val="997BDE4E1DF44247827F17349902C2CB"/>
  </w:style>
  <w:style w:type="paragraph" w:customStyle="1" w:styleId="1EE8228A39054FE2890FC9E71C135E2D">
    <w:name w:val="1EE8228A39054FE2890FC9E71C135E2D"/>
  </w:style>
  <w:style w:type="paragraph" w:customStyle="1" w:styleId="C7992BA79AF24FCA84BB2F7F25AE7A87">
    <w:name w:val="C7992BA79AF24FCA84BB2F7F25AE7A87"/>
  </w:style>
  <w:style w:type="paragraph" w:customStyle="1" w:styleId="CC55DB5BEF114B8797AE2C7C40646298">
    <w:name w:val="CC55DB5BEF114B8797AE2C7C40646298"/>
  </w:style>
  <w:style w:type="paragraph" w:customStyle="1" w:styleId="61C87685861840BDB80058E52C9DCABE">
    <w:name w:val="61C87685861840BDB80058E52C9DCABE"/>
  </w:style>
  <w:style w:type="paragraph" w:customStyle="1" w:styleId="30E2EB59331E48BE8F87DD0B650E8A74">
    <w:name w:val="30E2EB59331E48BE8F87DD0B650E8A74"/>
  </w:style>
  <w:style w:type="paragraph" w:customStyle="1" w:styleId="DDFF84A3AE1C46FF87F36C404302F250">
    <w:name w:val="DDFF84A3AE1C46FF87F36C404302F250"/>
  </w:style>
  <w:style w:type="paragraph" w:customStyle="1" w:styleId="16464C1525F643F090F5884F22CDF706">
    <w:name w:val="16464C1525F643F090F5884F22CDF706"/>
  </w:style>
  <w:style w:type="paragraph" w:customStyle="1" w:styleId="921E546CF2E14C2FB371E260305C1EC5">
    <w:name w:val="921E546CF2E14C2FB371E260305C1EC5"/>
  </w:style>
  <w:style w:type="paragraph" w:customStyle="1" w:styleId="286085D15ED04C16A8925D61992145BF">
    <w:name w:val="286085D15ED04C16A8925D61992145BF"/>
  </w:style>
  <w:style w:type="paragraph" w:customStyle="1" w:styleId="021A123181A042D6A08AE01ACFF23C08">
    <w:name w:val="021A123181A042D6A08AE01ACFF23C08"/>
  </w:style>
  <w:style w:type="paragraph" w:customStyle="1" w:styleId="77844871C23C4A45968B82A917273820">
    <w:name w:val="77844871C23C4A45968B82A917273820"/>
  </w:style>
  <w:style w:type="paragraph" w:customStyle="1" w:styleId="D1B25593F10E4BB0887100CFE76D5E76">
    <w:name w:val="D1B25593F10E4BB0887100CFE76D5E76"/>
  </w:style>
  <w:style w:type="paragraph" w:customStyle="1" w:styleId="E9C4B911AD864F31AC56337D97588322">
    <w:name w:val="E9C4B911AD864F31AC56337D97588322"/>
  </w:style>
  <w:style w:type="paragraph" w:customStyle="1" w:styleId="84E42F7D8F0B428A88030B6669A9E12D">
    <w:name w:val="84E42F7D8F0B428A88030B6669A9E12D"/>
  </w:style>
  <w:style w:type="paragraph" w:customStyle="1" w:styleId="71E22C39A81C450C80B0F16C804F19AB">
    <w:name w:val="71E22C39A81C450C80B0F16C804F19AB"/>
  </w:style>
  <w:style w:type="paragraph" w:customStyle="1" w:styleId="1B11BE8E8CD0476BB094A28A1FDDAADC">
    <w:name w:val="1B11BE8E8CD0476BB094A28A1FDDAADC"/>
  </w:style>
  <w:style w:type="paragraph" w:customStyle="1" w:styleId="EF86D4BFE66541ECBECF3862E76E5070">
    <w:name w:val="EF86D4BFE66541ECBECF3862E76E5070"/>
  </w:style>
  <w:style w:type="paragraph" w:customStyle="1" w:styleId="83E558DA8CB846BDA6284C93F0EB2023">
    <w:name w:val="83E558DA8CB846BDA6284C93F0EB2023"/>
  </w:style>
  <w:style w:type="paragraph" w:customStyle="1" w:styleId="B89CFDF14650430F8BD4709110D5A915">
    <w:name w:val="B89CFDF14650430F8BD4709110D5A915"/>
  </w:style>
  <w:style w:type="paragraph" w:customStyle="1" w:styleId="B73B1AB3235F4D3984397C399B2F260D">
    <w:name w:val="B73B1AB3235F4D3984397C399B2F260D"/>
  </w:style>
  <w:style w:type="paragraph" w:customStyle="1" w:styleId="CCEFD711C6D44788A4922B1FA510092A">
    <w:name w:val="CCEFD711C6D44788A4922B1FA510092A"/>
  </w:style>
  <w:style w:type="paragraph" w:customStyle="1" w:styleId="A5FB8EA6E62D4AA0B850E415F985577A">
    <w:name w:val="A5FB8EA6E62D4AA0B850E415F985577A"/>
  </w:style>
  <w:style w:type="paragraph" w:customStyle="1" w:styleId="10C2E058458D4A67B5CA39800D59177B">
    <w:name w:val="10C2E058458D4A67B5CA39800D59177B"/>
  </w:style>
  <w:style w:type="paragraph" w:customStyle="1" w:styleId="B6DF45D6FAD44981873D4B2B6459F8A6">
    <w:name w:val="B6DF45D6FAD44981873D4B2B6459F8A6"/>
  </w:style>
  <w:style w:type="paragraph" w:customStyle="1" w:styleId="F2C4654CE0484CD89DFB909FF772D87A">
    <w:name w:val="F2C4654CE0484CD89DFB909FF772D87A"/>
  </w:style>
  <w:style w:type="paragraph" w:customStyle="1" w:styleId="4E5F6BDF2BFB402CADEDEDF9F06B9917">
    <w:name w:val="4E5F6BDF2BFB402CADEDEDF9F06B9917"/>
  </w:style>
  <w:style w:type="paragraph" w:customStyle="1" w:styleId="FB19A229CA0E42CC8EA65B5DF4CEB799">
    <w:name w:val="FB19A229CA0E42CC8EA65B5DF4CEB799"/>
  </w:style>
  <w:style w:type="paragraph" w:customStyle="1" w:styleId="C01FFB1D3AA444A39111CC502C91EFDD">
    <w:name w:val="C01FFB1D3AA444A39111CC502C91EFDD"/>
  </w:style>
  <w:style w:type="paragraph" w:customStyle="1" w:styleId="66161C90C0EE4EFB820FEEE8E0C76078">
    <w:name w:val="66161C90C0EE4EFB820FEEE8E0C76078"/>
  </w:style>
  <w:style w:type="paragraph" w:customStyle="1" w:styleId="58A3D32B5E2441A4A312681B7849941A">
    <w:name w:val="58A3D32B5E2441A4A312681B7849941A"/>
  </w:style>
  <w:style w:type="paragraph" w:customStyle="1" w:styleId="688F688758F443DBB8662302789A0106">
    <w:name w:val="688F688758F443DBB8662302789A0106"/>
  </w:style>
  <w:style w:type="paragraph" w:customStyle="1" w:styleId="9F83E721DC7E4420AB677667CF17B0F5">
    <w:name w:val="9F83E721DC7E4420AB677667CF17B0F5"/>
  </w:style>
  <w:style w:type="paragraph" w:customStyle="1" w:styleId="DBD6D04A168A41A584BDDF888CF5A63A">
    <w:name w:val="DBD6D04A168A41A584BDDF888CF5A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TF02919188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Crenshaw</dc:creator>
  <cp:keywords/>
  <cp:lastModifiedBy>Alessia Crenshaw</cp:lastModifiedBy>
  <cp:revision>2</cp:revision>
  <dcterms:created xsi:type="dcterms:W3CDTF">2018-11-19T18:35:00Z</dcterms:created>
  <dcterms:modified xsi:type="dcterms:W3CDTF">2018-11-19T18:46:00Z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