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E88" w14:textId="77777777" w:rsidR="00394A6D" w:rsidRDefault="003C49E0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3C49E0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7AAEB439" w14:textId="25F74E73" w:rsidR="003A3577" w:rsidRDefault="003A3577" w:rsidP="003A3577">
      <w:pPr>
        <w:pStyle w:val="ListBullet"/>
        <w:numPr>
          <w:ilvl w:val="0"/>
          <w:numId w:val="0"/>
        </w:numPr>
      </w:pPr>
      <w:r>
        <w:t xml:space="preserve">To </w:t>
      </w:r>
      <w:r w:rsidR="0024079E">
        <w:t>gain employment</w:t>
      </w:r>
      <w:r>
        <w:t xml:space="preserve"> with a reputable company with opportunity for advancement</w:t>
      </w:r>
      <w:r>
        <w:t xml:space="preserve"> </w:t>
      </w:r>
      <w:r>
        <w:t>where I can utilize my education, technical training, and skills.</w:t>
      </w:r>
    </w:p>
    <w:p w14:paraId="4CA6C7E0" w14:textId="4DDAD921" w:rsidR="00394A6D" w:rsidRDefault="003C49E0" w:rsidP="0024079E">
      <w:pPr>
        <w:pStyle w:val="Heading1"/>
      </w:pPr>
      <w:sdt>
        <w:sdtPr>
          <w:alias w:val="Education:"/>
          <w:tag w:val="Education:"/>
          <w:id w:val="1513793667"/>
          <w:placeholder>
            <w:docPart w:val="30E2EB59331E48BE8F87DD0B650E8A74"/>
          </w:placeholder>
          <w:temporary/>
          <w:showingPlcHdr/>
          <w15:appearance w15:val="hidden"/>
        </w:sdtPr>
        <w:sdtEndPr/>
        <w:sdtContent>
          <w:r w:rsidR="007D00B3">
            <w:t>Education</w:t>
          </w:r>
        </w:sdtContent>
      </w:sdt>
    </w:p>
    <w:p w14:paraId="354ECB0C" w14:textId="7B1B00EB" w:rsidR="00394A6D" w:rsidRDefault="003A3577">
      <w:pPr>
        <w:pStyle w:val="Heading2"/>
      </w:pPr>
      <w:r>
        <w:t>aviation electronic technology diploma</w:t>
      </w:r>
      <w:r w:rsidR="007D00B3">
        <w:t> | </w:t>
      </w:r>
      <w:r w:rsidR="00B05EAB" w:rsidRPr="00B05EAB">
        <w:rPr>
          <w:highlight w:val="yellow"/>
        </w:rPr>
        <w:t>mo/yr</w:t>
      </w:r>
      <w:r w:rsidR="007D00B3">
        <w:t> | </w:t>
      </w:r>
      <w:r w:rsidR="00B05EAB">
        <w:t>spartan college of aeronautics</w:t>
      </w:r>
    </w:p>
    <w:p w14:paraId="0DEABFC6" w14:textId="77777777" w:rsidR="003A3577" w:rsidRPr="0024079E" w:rsidRDefault="003A3577" w:rsidP="00B05EAB">
      <w:pPr>
        <w:pStyle w:val="ListBullet"/>
        <w:numPr>
          <w:ilvl w:val="0"/>
          <w:numId w:val="0"/>
        </w:numPr>
      </w:pPr>
      <w:r w:rsidRPr="0024079E">
        <w:t xml:space="preserve">1620 hours, 50% hands on training </w:t>
      </w:r>
    </w:p>
    <w:p w14:paraId="13A836AA" w14:textId="219FCAD9" w:rsidR="00394A6D" w:rsidRPr="0024079E" w:rsidRDefault="00B05EAB" w:rsidP="00B05EAB">
      <w:pPr>
        <w:pStyle w:val="ListBullet"/>
        <w:numPr>
          <w:ilvl w:val="0"/>
          <w:numId w:val="0"/>
        </w:numPr>
      </w:pPr>
      <w:r w:rsidRPr="0024079E">
        <w:rPr>
          <w:highlight w:val="yellow"/>
        </w:rPr>
        <w:t>Dean’s List, XX Terms | Prefect Attendance, XX Terms | GPA 4.0</w:t>
      </w:r>
      <w:r w:rsidR="007D00B3" w:rsidRPr="0024079E">
        <w:t xml:space="preserve"> </w:t>
      </w:r>
    </w:p>
    <w:p w14:paraId="0009A494" w14:textId="6FDBB8F1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bookmarkStart w:id="0" w:name="_Hlk530399276"/>
      <w:r w:rsidRPr="0024079E">
        <w:rPr>
          <w:u w:val="single"/>
        </w:rPr>
        <w:t>Aircraft Systems</w:t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rPr>
          <w:u w:val="single"/>
        </w:rPr>
        <w:t>Core Electronics</w:t>
      </w:r>
    </w:p>
    <w:p w14:paraId="68387B10" w14:textId="297E5DA8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Aircraft Radar &amp; Pulse Systems</w:t>
      </w:r>
      <w:bookmarkStart w:id="1" w:name="_GoBack"/>
      <w:bookmarkEnd w:id="1"/>
      <w:r w:rsidRPr="0024079E">
        <w:tab/>
      </w:r>
      <w:r w:rsidRPr="0024079E">
        <w:tab/>
      </w:r>
      <w:r w:rsidRPr="0024079E">
        <w:tab/>
        <w:t>AC Theory &amp; Semiconductors Devices</w:t>
      </w:r>
    </w:p>
    <w:bookmarkEnd w:id="0"/>
    <w:p w14:paraId="41C706D8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Aircraft Communications Systems</w:t>
      </w:r>
      <w:r w:rsidRPr="0024079E">
        <w:tab/>
      </w:r>
      <w:r w:rsidRPr="0024079E">
        <w:tab/>
      </w:r>
      <w:r w:rsidRPr="0024079E">
        <w:tab/>
        <w:t>Digital Circuits and Devices</w:t>
      </w:r>
      <w:r w:rsidRPr="0024079E">
        <w:tab/>
      </w:r>
    </w:p>
    <w:p w14:paraId="65C64BAC" w14:textId="0351F056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APU’s and Generators</w:t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tab/>
        <w:t>Electronic Communications</w:t>
      </w:r>
    </w:p>
    <w:p w14:paraId="6FDFA5A9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Pilot-Static Systems</w:t>
      </w:r>
    </w:p>
    <w:p w14:paraId="374CCD6F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</w:p>
    <w:p w14:paraId="1B67AD68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  <w:rPr>
          <w:u w:val="single"/>
        </w:rPr>
      </w:pPr>
      <w:r w:rsidRPr="0024079E">
        <w:rPr>
          <w:u w:val="single"/>
        </w:rPr>
        <w:t>Equipment Training</w:t>
      </w:r>
    </w:p>
    <w:p w14:paraId="164429CE" w14:textId="21C2A38C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Garmin G430, G1000 Systems</w:t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t>IFR 6000 Ramp Test Set</w:t>
      </w:r>
    </w:p>
    <w:p w14:paraId="595EA97C" w14:textId="4308F0F3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IFR 4000 COM/NAV Test Set</w:t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t>Castleberry Pitot/Static Tester</w:t>
      </w:r>
    </w:p>
    <w:p w14:paraId="418EE3B6" w14:textId="491071DE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NAV 401L, NAV 750B Test Set</w:t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t>RD300 Radar Bench Test Set</w:t>
      </w:r>
    </w:p>
    <w:p w14:paraId="47D15771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ATC 600A Transponder/DME Tester</w:t>
      </w:r>
      <w:r w:rsidRPr="0024079E">
        <w:tab/>
      </w:r>
      <w:r w:rsidRPr="0024079E">
        <w:tab/>
      </w:r>
      <w:r w:rsidRPr="0024079E">
        <w:tab/>
        <w:t xml:space="preserve">O-Scope/PPE/Crimpers/Shop Tools </w:t>
      </w:r>
      <w:r w:rsidRPr="0024079E">
        <w:tab/>
      </w:r>
    </w:p>
    <w:p w14:paraId="395D4C7E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</w:p>
    <w:p w14:paraId="0B255BEA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  <w:rPr>
          <w:u w:val="single"/>
        </w:rPr>
      </w:pPr>
      <w:r w:rsidRPr="0024079E">
        <w:rPr>
          <w:u w:val="single"/>
        </w:rPr>
        <w:t>A</w:t>
      </w:r>
      <w:r w:rsidRPr="0024079E">
        <w:rPr>
          <w:u w:val="single"/>
        </w:rPr>
        <w:t>dditional Training</w:t>
      </w:r>
    </w:p>
    <w:p w14:paraId="7AB57784" w14:textId="78E6E339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Auto Pilot Systems</w:t>
      </w:r>
      <w:r w:rsidRPr="0024079E">
        <w:tab/>
      </w:r>
      <w:r w:rsidRPr="0024079E">
        <w:tab/>
      </w:r>
      <w:r w:rsidRPr="0024079E">
        <w:tab/>
      </w:r>
      <w:r w:rsidRPr="0024079E">
        <w:tab/>
      </w:r>
      <w:r w:rsidRPr="0024079E">
        <w:tab/>
        <w:t>Unmanned Aerial systems</w:t>
      </w:r>
      <w:r w:rsidR="0024079E" w:rsidRPr="0024079E">
        <w:t xml:space="preserve"> (UAS)</w:t>
      </w:r>
    </w:p>
    <w:p w14:paraId="3CD8B588" w14:textId="77777777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Electronic Flight Instrument System (EFIS)</w:t>
      </w:r>
      <w:r w:rsidRPr="0024079E">
        <w:tab/>
      </w:r>
      <w:r w:rsidRPr="0024079E">
        <w:tab/>
        <w:t>Drafting, Blueprints, Wiring Diagrams</w:t>
      </w:r>
    </w:p>
    <w:p w14:paraId="1DB0E636" w14:textId="5B52D742" w:rsidR="003A3577" w:rsidRPr="0024079E" w:rsidRDefault="003A3577" w:rsidP="007A4D06">
      <w:pPr>
        <w:pStyle w:val="ListBullet"/>
        <w:numPr>
          <w:ilvl w:val="0"/>
          <w:numId w:val="0"/>
        </w:numPr>
        <w:spacing w:after="0"/>
      </w:pPr>
      <w:r w:rsidRPr="0024079E">
        <w:t>Avionics Fundamentals</w:t>
      </w:r>
      <w:r w:rsidRPr="0024079E">
        <w:tab/>
      </w:r>
      <w:r w:rsidRPr="0024079E">
        <w:tab/>
      </w:r>
      <w:r w:rsidRPr="0024079E">
        <w:tab/>
      </w:r>
      <w:r w:rsidRPr="0024079E">
        <w:tab/>
        <w:t>Hole and surfac</w:t>
      </w:r>
      <w:r w:rsidRPr="0024079E">
        <w:t>e Mount Soldering (bench level)</w:t>
      </w:r>
    </w:p>
    <w:p w14:paraId="0A35A70D" w14:textId="51009069" w:rsidR="003A3577" w:rsidRPr="003A3577" w:rsidRDefault="003A3577" w:rsidP="007A4D06">
      <w:pPr>
        <w:pStyle w:val="ListBullet"/>
        <w:numPr>
          <w:ilvl w:val="0"/>
          <w:numId w:val="0"/>
        </w:numPr>
        <w:spacing w:after="0"/>
        <w:rPr>
          <w:sz w:val="20"/>
        </w:rPr>
      </w:pPr>
      <w:r w:rsidRPr="0024079E">
        <w:t>Basic Airframe Mechanics</w:t>
      </w:r>
      <w:r w:rsidRPr="0024079E">
        <w:tab/>
      </w:r>
      <w:r w:rsidRPr="0024079E">
        <w:tab/>
      </w:r>
      <w:r w:rsidRPr="0024079E">
        <w:tab/>
      </w:r>
      <w:r w:rsidRPr="0024079E">
        <w:tab/>
        <w:t>Component and Circuit Function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E3602EC" w:rsidR="00394A6D" w:rsidRDefault="007D00B3">
          <w:pPr>
            <w:pStyle w:val="Heading1"/>
          </w:pPr>
          <w:r>
            <w:t>Experience</w:t>
          </w:r>
        </w:p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D1B" w14:textId="77777777" w:rsidR="00B05EAB" w:rsidRDefault="00B05EAB">
      <w:pPr>
        <w:spacing w:after="0"/>
      </w:pPr>
      <w:r>
        <w:separator/>
      </w:r>
    </w:p>
  </w:endnote>
  <w:endnote w:type="continuationSeparator" w:id="0">
    <w:p w14:paraId="62A2B7A0" w14:textId="77777777" w:rsidR="00B05EAB" w:rsidRDefault="00B0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B40E" w14:textId="77777777" w:rsidR="00B05EAB" w:rsidRDefault="00B05EAB">
      <w:pPr>
        <w:spacing w:after="0"/>
      </w:pPr>
      <w:r>
        <w:separator/>
      </w:r>
    </w:p>
  </w:footnote>
  <w:footnote w:type="continuationSeparator" w:id="0">
    <w:p w14:paraId="19563998" w14:textId="77777777" w:rsidR="00B05EAB" w:rsidRDefault="00B05E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2F90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24079E"/>
    <w:rsid w:val="00374627"/>
    <w:rsid w:val="00394A6D"/>
    <w:rsid w:val="003A3577"/>
    <w:rsid w:val="003C49E0"/>
    <w:rsid w:val="003F19B9"/>
    <w:rsid w:val="00414D55"/>
    <w:rsid w:val="004476A1"/>
    <w:rsid w:val="005114E7"/>
    <w:rsid w:val="005E5E55"/>
    <w:rsid w:val="00616068"/>
    <w:rsid w:val="006E401C"/>
    <w:rsid w:val="0077621B"/>
    <w:rsid w:val="007963CE"/>
    <w:rsid w:val="007A4D06"/>
    <w:rsid w:val="007D00B3"/>
    <w:rsid w:val="00847466"/>
    <w:rsid w:val="008916B6"/>
    <w:rsid w:val="008E10EB"/>
    <w:rsid w:val="009763C8"/>
    <w:rsid w:val="00A8131A"/>
    <w:rsid w:val="00B05EAB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9E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  <w:rsid w:val="005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61C87685861840BDB80058E52C9DCABE">
    <w:name w:val="61C87685861840BDB80058E52C9DCABE"/>
  </w:style>
  <w:style w:type="paragraph" w:customStyle="1" w:styleId="30E2EB59331E48BE8F87DD0B650E8A74">
    <w:name w:val="30E2EB59331E48BE8F87DD0B650E8A74"/>
  </w:style>
  <w:style w:type="paragraph" w:customStyle="1" w:styleId="DDFF84A3AE1C46FF87F36C404302F250">
    <w:name w:val="DDFF84A3AE1C46FF87F36C404302F250"/>
  </w:style>
  <w:style w:type="paragraph" w:customStyle="1" w:styleId="16464C1525F643F090F5884F22CDF706">
    <w:name w:val="16464C1525F643F090F5884F22CDF706"/>
  </w:style>
  <w:style w:type="paragraph" w:customStyle="1" w:styleId="921E546CF2E14C2FB371E260305C1EC5">
    <w:name w:val="921E546CF2E14C2FB371E260305C1EC5"/>
  </w:style>
  <w:style w:type="paragraph" w:customStyle="1" w:styleId="286085D15ED04C16A8925D61992145BF">
    <w:name w:val="286085D15ED04C16A8925D61992145BF"/>
  </w:style>
  <w:style w:type="paragraph" w:customStyle="1" w:styleId="021A123181A042D6A08AE01ACFF23C08">
    <w:name w:val="021A123181A042D6A08AE01ACFF23C08"/>
  </w:style>
  <w:style w:type="paragraph" w:customStyle="1" w:styleId="77844871C23C4A45968B82A917273820">
    <w:name w:val="77844871C23C4A45968B82A917273820"/>
  </w:style>
  <w:style w:type="paragraph" w:customStyle="1" w:styleId="D1B25593F10E4BB0887100CFE76D5E76">
    <w:name w:val="D1B25593F10E4BB0887100CFE76D5E76"/>
  </w:style>
  <w:style w:type="paragraph" w:customStyle="1" w:styleId="E9C4B911AD864F31AC56337D97588322">
    <w:name w:val="E9C4B911AD864F31AC56337D97588322"/>
  </w:style>
  <w:style w:type="paragraph" w:customStyle="1" w:styleId="84E42F7D8F0B428A88030B6669A9E12D">
    <w:name w:val="84E42F7D8F0B428A88030B6669A9E12D"/>
  </w:style>
  <w:style w:type="paragraph" w:customStyle="1" w:styleId="71E22C39A81C450C80B0F16C804F19AB">
    <w:name w:val="71E22C39A81C450C80B0F16C804F19AB"/>
  </w:style>
  <w:style w:type="paragraph" w:customStyle="1" w:styleId="1B11BE8E8CD0476BB094A28A1FDDAADC">
    <w:name w:val="1B11BE8E8CD0476BB094A28A1FDDAADC"/>
  </w:style>
  <w:style w:type="paragraph" w:customStyle="1" w:styleId="EF86D4BFE66541ECBECF3862E76E5070">
    <w:name w:val="EF86D4BFE66541ECBECF3862E76E5070"/>
  </w:style>
  <w:style w:type="paragraph" w:customStyle="1" w:styleId="83E558DA8CB846BDA6284C93F0EB2023">
    <w:name w:val="83E558DA8CB846BDA6284C93F0EB2023"/>
  </w:style>
  <w:style w:type="paragraph" w:customStyle="1" w:styleId="B89CFDF14650430F8BD4709110D5A915">
    <w:name w:val="B89CFDF14650430F8BD4709110D5A915"/>
  </w:style>
  <w:style w:type="paragraph" w:customStyle="1" w:styleId="B73B1AB3235F4D3984397C399B2F260D">
    <w:name w:val="B73B1AB3235F4D3984397C399B2F260D"/>
  </w:style>
  <w:style w:type="paragraph" w:customStyle="1" w:styleId="CCEFD711C6D44788A4922B1FA510092A">
    <w:name w:val="CCEFD711C6D44788A4922B1FA510092A"/>
  </w:style>
  <w:style w:type="paragraph" w:customStyle="1" w:styleId="A5FB8EA6E62D4AA0B850E415F985577A">
    <w:name w:val="A5FB8EA6E62D4AA0B850E415F985577A"/>
  </w:style>
  <w:style w:type="paragraph" w:customStyle="1" w:styleId="10C2E058458D4A67B5CA39800D59177B">
    <w:name w:val="10C2E058458D4A67B5CA39800D59177B"/>
  </w:style>
  <w:style w:type="paragraph" w:customStyle="1" w:styleId="B6DF45D6FAD44981873D4B2B6459F8A6">
    <w:name w:val="B6DF45D6FAD44981873D4B2B6459F8A6"/>
  </w:style>
  <w:style w:type="paragraph" w:customStyle="1" w:styleId="F2C4654CE0484CD89DFB909FF772D87A">
    <w:name w:val="F2C4654CE0484CD89DFB909FF772D87A"/>
  </w:style>
  <w:style w:type="paragraph" w:customStyle="1" w:styleId="4E5F6BDF2BFB402CADEDEDF9F06B9917">
    <w:name w:val="4E5F6BDF2BFB402CADEDEDF9F06B9917"/>
  </w:style>
  <w:style w:type="paragraph" w:customStyle="1" w:styleId="FB19A229CA0E42CC8EA65B5DF4CEB799">
    <w:name w:val="FB19A229CA0E42CC8EA65B5DF4CEB799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9F83E721DC7E4420AB677667CF17B0F5">
    <w:name w:val="9F83E721DC7E4420AB677667CF17B0F5"/>
  </w:style>
  <w:style w:type="paragraph" w:customStyle="1" w:styleId="DBD6D04A168A41A584BDDF888CF5A63A">
    <w:name w:val="DBD6D04A168A41A584BDDF888CF5A63A"/>
  </w:style>
  <w:style w:type="paragraph" w:customStyle="1" w:styleId="D1F28535CF824EE7AB78B30FAE6C2306">
    <w:name w:val="D1F28535CF824EE7AB78B30FAE6C2306"/>
    <w:rsid w:val="005B7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Alessia Crenshaw</cp:lastModifiedBy>
  <cp:revision>3</cp:revision>
  <dcterms:created xsi:type="dcterms:W3CDTF">2018-11-19T20:01:00Z</dcterms:created>
  <dcterms:modified xsi:type="dcterms:W3CDTF">2018-11-19T20:02:00Z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