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E88" w14:textId="77777777" w:rsidR="00394A6D" w:rsidRDefault="00B22812">
      <w:pPr>
        <w:pStyle w:val="Title"/>
      </w:pPr>
      <w:sdt>
        <w:sdtPr>
          <w:alias w:val="Enter your name:"/>
          <w:tag w:val=""/>
          <w:id w:val="-328297061"/>
          <w:placeholder>
            <w:docPart w:val="7B9BDA9731F845C8AD64E1B7D8C10C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B05EAB">
            <w:rPr>
              <w:highlight w:val="yellow"/>
            </w:rPr>
            <w:t>Your Name</w:t>
          </w:r>
        </w:sdtContent>
      </w:sdt>
    </w:p>
    <w:p w14:paraId="6FF8C82C" w14:textId="77777777" w:rsidR="00394A6D" w:rsidRDefault="00B22812">
      <w:sdt>
        <w:sdtPr>
          <w:rPr>
            <w:highlight w:val="yellow"/>
          </w:rPr>
          <w:alias w:val="Enter street address:"/>
          <w:tag w:val="Enter street address:"/>
          <w:id w:val="-593780209"/>
          <w:placeholder>
            <w:docPart w:val="E81F254A250F4376AF9DF39AC8D11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Address</w:t>
          </w:r>
        </w:sdtContent>
      </w:sdt>
      <w:r w:rsidR="00CC75DB" w:rsidRPr="00B05EAB">
        <w:rPr>
          <w:highlight w:val="yellow"/>
        </w:rPr>
        <w:t xml:space="preserve">, </w:t>
      </w:r>
      <w:sdt>
        <w:sdtPr>
          <w:rPr>
            <w:highlight w:val="yellow"/>
          </w:rPr>
          <w:alias w:val="Enter City, ST ZIP Code:"/>
          <w:tag w:val="Enter City, ST ZIP Code:"/>
          <w:id w:val="1578867272"/>
          <w:placeholder>
            <w:docPart w:val="997BDE4E1DF44247827F17349902C2CB"/>
          </w:placeholder>
          <w:temporary/>
          <w:showingPlcHdr/>
          <w15:appearance w15:val="hidden"/>
        </w:sdtPr>
        <w:sdtEndPr/>
        <w:sdtContent>
          <w:r w:rsidR="00CC75DB" w:rsidRPr="00B05EAB">
            <w:rPr>
              <w:highlight w:val="yellow"/>
            </w:rPr>
            <w:t>City, ST ZIP Code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telephone:"/>
          <w:tag w:val="Enter telephone:"/>
          <w:id w:val="-1416317146"/>
          <w:placeholder>
            <w:docPart w:val="1EE8228A39054FE2890FC9E71C135E2D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Telephone</w:t>
          </w:r>
        </w:sdtContent>
      </w:sdt>
      <w:r w:rsidR="007D00B3" w:rsidRPr="00B05EAB">
        <w:rPr>
          <w:highlight w:val="yellow"/>
        </w:rPr>
        <w:t> | </w:t>
      </w:r>
      <w:sdt>
        <w:sdtPr>
          <w:rPr>
            <w:highlight w:val="yellow"/>
          </w:rPr>
          <w:alias w:val="Enter email:"/>
          <w:tag w:val="Enter email:"/>
          <w:id w:val="-391963670"/>
          <w:placeholder>
            <w:docPart w:val="C7992BA79AF24FCA84BB2F7F25AE7A8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 w:rsidRPr="00B05EAB">
            <w:rPr>
              <w:highlight w:val="yellow"/>
            </w:rPr>
            <w:t>Email</w:t>
          </w:r>
        </w:sdtContent>
      </w:sdt>
    </w:p>
    <w:sdt>
      <w:sdtPr>
        <w:alias w:val="Objective:"/>
        <w:tag w:val="Objective:"/>
        <w:id w:val="-736782104"/>
        <w:placeholder>
          <w:docPart w:val="CC55DB5BEF114B8797AE2C7C40646298"/>
        </w:placeholder>
        <w:temporary/>
        <w:showingPlcHdr/>
        <w15:appearance w15:val="hidden"/>
      </w:sdtPr>
      <w:sdtEndPr/>
      <w:sdtContent>
        <w:p w14:paraId="362427FC" w14:textId="77777777" w:rsidR="00394A6D" w:rsidRDefault="007D00B3">
          <w:pPr>
            <w:pStyle w:val="Heading1"/>
          </w:pPr>
          <w:r>
            <w:t>Objective</w:t>
          </w:r>
        </w:p>
      </w:sdtContent>
    </w:sdt>
    <w:p w14:paraId="7AAEB439" w14:textId="3F7957AB" w:rsidR="003A3577" w:rsidRDefault="003A3577" w:rsidP="003A3577">
      <w:pPr>
        <w:pStyle w:val="ListBullet"/>
        <w:numPr>
          <w:ilvl w:val="0"/>
          <w:numId w:val="0"/>
        </w:numPr>
      </w:pPr>
      <w:r>
        <w:t xml:space="preserve">To </w:t>
      </w:r>
      <w:r w:rsidR="0024079E">
        <w:t>gain employment</w:t>
      </w:r>
      <w:r>
        <w:t xml:space="preserve"> with a reputable company with opportunity for advancement where I can utilize my education, technical training, and skills.</w:t>
      </w:r>
    </w:p>
    <w:p w14:paraId="42DFC02F" w14:textId="3912F9AB" w:rsidR="0067018F" w:rsidRDefault="0067018F" w:rsidP="0067018F">
      <w:pPr>
        <w:pStyle w:val="Heading1"/>
      </w:pPr>
      <w:r>
        <w:t>Certifications</w:t>
      </w:r>
    </w:p>
    <w:p w14:paraId="2D251F3A" w14:textId="0575C3DB" w:rsidR="0067018F" w:rsidRDefault="0067018F" w:rsidP="0067018F">
      <w:pPr>
        <w:pStyle w:val="Heading2"/>
      </w:pPr>
      <w:r>
        <w:t xml:space="preserve">faa airframe &amp; powerplant license | </w:t>
      </w:r>
      <w:r w:rsidRPr="0067018F">
        <w:rPr>
          <w:highlight w:val="yellow"/>
        </w:rPr>
        <w:t>Anticipated MO/YR</w:t>
      </w:r>
    </w:p>
    <w:p w14:paraId="4CA6C7E0" w14:textId="4DDAD921" w:rsidR="00394A6D" w:rsidRDefault="00B22812" w:rsidP="0024079E">
      <w:pPr>
        <w:pStyle w:val="Heading1"/>
      </w:pPr>
      <w:sdt>
        <w:sdtPr>
          <w:alias w:val="Education:"/>
          <w:tag w:val="Education:"/>
          <w:id w:val="1513793667"/>
          <w:placeholder>
            <w:docPart w:val="30E2EB59331E48BE8F87DD0B650E8A74"/>
          </w:placeholder>
          <w:temporary/>
          <w:showingPlcHdr/>
          <w15:appearance w15:val="hidden"/>
        </w:sdtPr>
        <w:sdtEndPr/>
        <w:sdtContent>
          <w:r w:rsidR="007D00B3">
            <w:t>Education</w:t>
          </w:r>
        </w:sdtContent>
      </w:sdt>
    </w:p>
    <w:p w14:paraId="354ECB0C" w14:textId="66E24564" w:rsidR="00394A6D" w:rsidRDefault="0067018F">
      <w:pPr>
        <w:pStyle w:val="Heading2"/>
      </w:pPr>
      <w:r>
        <w:t>aviation maintainence technology</w:t>
      </w:r>
      <w:r w:rsidR="007D00B3">
        <w:t> | </w:t>
      </w:r>
      <w:r w:rsidR="00B05EAB" w:rsidRPr="00B05EAB">
        <w:rPr>
          <w:highlight w:val="yellow"/>
        </w:rPr>
        <w:t>mo/yr</w:t>
      </w:r>
      <w:r w:rsidR="007D00B3">
        <w:t> | </w:t>
      </w:r>
      <w:r w:rsidR="00B05EAB">
        <w:t>spartan college of aeronautics</w:t>
      </w:r>
    </w:p>
    <w:p w14:paraId="490453BC" w14:textId="31D4AFA6" w:rsidR="0067018F" w:rsidRDefault="0067018F" w:rsidP="00B05EAB">
      <w:pPr>
        <w:pStyle w:val="ListBullet"/>
        <w:numPr>
          <w:ilvl w:val="0"/>
          <w:numId w:val="0"/>
        </w:numPr>
      </w:pPr>
      <w:r w:rsidRPr="0067018F">
        <w:t>1960</w:t>
      </w:r>
      <w:r>
        <w:t xml:space="preserve"> hours, 50% hands on training (AAS:</w:t>
      </w:r>
      <w:r w:rsidRPr="0067018F">
        <w:t xml:space="preserve"> 2296 hours, 50% hands on training)</w:t>
      </w:r>
    </w:p>
    <w:p w14:paraId="13A836AA" w14:textId="4F173976" w:rsidR="00394A6D" w:rsidRPr="0067018F" w:rsidRDefault="00B05EAB" w:rsidP="00B05EAB">
      <w:pPr>
        <w:pStyle w:val="ListBullet"/>
        <w:numPr>
          <w:ilvl w:val="0"/>
          <w:numId w:val="0"/>
        </w:numPr>
      </w:pPr>
      <w:r w:rsidRPr="0067018F">
        <w:rPr>
          <w:highlight w:val="yellow"/>
        </w:rPr>
        <w:t>Dean’s List, XX Terms | Prefect Attendance, XX Terms | GPA 4.0</w:t>
      </w:r>
      <w:r w:rsidR="007D00B3" w:rsidRPr="0067018F">
        <w:t xml:space="preserve"> </w:t>
      </w:r>
    </w:p>
    <w:p w14:paraId="30E03723" w14:textId="77777777" w:rsidR="00B22812" w:rsidRPr="0067018F" w:rsidRDefault="00B22812" w:rsidP="00B22812">
      <w:pPr>
        <w:spacing w:after="0"/>
        <w:rPr>
          <w:b/>
          <w:sz w:val="18"/>
          <w:szCs w:val="18"/>
          <w:u w:val="single"/>
        </w:rPr>
      </w:pPr>
      <w:r w:rsidRPr="0067018F">
        <w:rPr>
          <w:b/>
          <w:sz w:val="18"/>
          <w:szCs w:val="18"/>
          <w:u w:val="single"/>
        </w:rPr>
        <w:t>Airframe:</w:t>
      </w:r>
      <w:r w:rsidRPr="0067018F">
        <w:rPr>
          <w:b/>
          <w:sz w:val="18"/>
          <w:szCs w:val="18"/>
        </w:rPr>
        <w:tab/>
      </w:r>
    </w:p>
    <w:p w14:paraId="24B00FCF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Pneumatics</w:t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>
        <w:rPr>
          <w:sz w:val="18"/>
          <w:szCs w:val="18"/>
        </w:rPr>
        <w:tab/>
        <w:t>Welding (acetylene)</w:t>
      </w:r>
    </w:p>
    <w:p w14:paraId="115B46BA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Brake system inspection (Aero Commander)</w:t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018F">
        <w:rPr>
          <w:sz w:val="18"/>
          <w:szCs w:val="18"/>
        </w:rPr>
        <w:t xml:space="preserve">100 hour Airframe inspection </w:t>
      </w:r>
    </w:p>
    <w:p w14:paraId="75B50ED4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 xml:space="preserve">Removed, inspected, reinstalled &amp; rigged left aileron (Cessna 150H) </w:t>
      </w:r>
      <w:r w:rsidRPr="0067018F">
        <w:rPr>
          <w:sz w:val="18"/>
          <w:szCs w:val="18"/>
        </w:rPr>
        <w:tab/>
        <w:t>Hi Loks Bucking Bar</w:t>
      </w:r>
    </w:p>
    <w:p w14:paraId="3E06E33C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Sheet metal fabrication and repair</w:t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018F">
        <w:rPr>
          <w:sz w:val="18"/>
          <w:szCs w:val="18"/>
        </w:rPr>
        <w:t>Rigging</w:t>
      </w:r>
    </w:p>
    <w:p w14:paraId="29485754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Riveting</w:t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018F">
        <w:rPr>
          <w:sz w:val="18"/>
          <w:szCs w:val="18"/>
        </w:rPr>
        <w:t>Composite construction/repair</w:t>
      </w:r>
    </w:p>
    <w:p w14:paraId="574B05E2" w14:textId="77777777" w:rsidR="00B22812" w:rsidRPr="0067018F" w:rsidRDefault="00B22812" w:rsidP="00B22812">
      <w:pPr>
        <w:spacing w:after="0"/>
        <w:rPr>
          <w:sz w:val="18"/>
          <w:szCs w:val="18"/>
        </w:rPr>
      </w:pPr>
    </w:p>
    <w:p w14:paraId="742D9D2B" w14:textId="77777777" w:rsidR="00B22812" w:rsidRPr="0067018F" w:rsidRDefault="00B22812" w:rsidP="00B22812">
      <w:pPr>
        <w:spacing w:after="0"/>
        <w:rPr>
          <w:b/>
          <w:sz w:val="20"/>
          <w:szCs w:val="20"/>
        </w:rPr>
      </w:pPr>
      <w:r w:rsidRPr="0067018F">
        <w:rPr>
          <w:b/>
          <w:sz w:val="18"/>
          <w:szCs w:val="18"/>
          <w:u w:val="single"/>
        </w:rPr>
        <w:t>Powerplant:</w:t>
      </w:r>
    </w:p>
    <w:p w14:paraId="14F3744F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Fuel injection systems</w:t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018F">
        <w:rPr>
          <w:sz w:val="18"/>
          <w:szCs w:val="18"/>
        </w:rPr>
        <w:t>Carburetor inspection and repair</w:t>
      </w:r>
    </w:p>
    <w:p w14:paraId="5AC1AD93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Magnetos/electrical systems</w:t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018F">
        <w:rPr>
          <w:sz w:val="18"/>
          <w:szCs w:val="18"/>
        </w:rPr>
        <w:t>Disassemble/reassemble JT12A-6A turbojet engine</w:t>
      </w:r>
    </w:p>
    <w:p w14:paraId="532CC70E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Perform 100 powerplant inspection (Cessna 150H)</w:t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018F">
        <w:rPr>
          <w:sz w:val="18"/>
          <w:szCs w:val="18"/>
        </w:rPr>
        <w:t>Run turbine engine PT6A-20</w:t>
      </w:r>
    </w:p>
    <w:p w14:paraId="77DD3814" w14:textId="77777777" w:rsidR="00B22812" w:rsidRPr="0067018F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Propeller inspection &amp; minor repair</w:t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 w:rsidRPr="006701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018F">
        <w:rPr>
          <w:sz w:val="18"/>
          <w:szCs w:val="18"/>
        </w:rPr>
        <w:t>Lycoming GO-480 engine overhaul</w:t>
      </w:r>
    </w:p>
    <w:p w14:paraId="7CBD48DB" w14:textId="77777777" w:rsidR="00B22812" w:rsidRPr="001A67BA" w:rsidRDefault="00B22812" w:rsidP="00B22812">
      <w:pPr>
        <w:spacing w:after="0"/>
        <w:rPr>
          <w:sz w:val="18"/>
          <w:szCs w:val="18"/>
        </w:rPr>
      </w:pPr>
      <w:r w:rsidRPr="0067018F">
        <w:rPr>
          <w:sz w:val="18"/>
          <w:szCs w:val="18"/>
        </w:rPr>
        <w:t>Run reciprocating engines TIO-541, O-200, O-300, O-540, R-985, GO480</w:t>
      </w:r>
      <w:r>
        <w:rPr>
          <w:sz w:val="18"/>
          <w:szCs w:val="18"/>
        </w:rPr>
        <w:tab/>
      </w:r>
      <w:r w:rsidRPr="0067018F">
        <w:rPr>
          <w:sz w:val="18"/>
          <w:szCs w:val="18"/>
        </w:rPr>
        <w:t>Disassemble/reassemble reciprocati</w:t>
      </w:r>
      <w:r>
        <w:rPr>
          <w:sz w:val="18"/>
          <w:szCs w:val="18"/>
        </w:rPr>
        <w:t>ng engine IO-470</w:t>
      </w:r>
      <w:r>
        <w:rPr>
          <w:sz w:val="18"/>
          <w:szCs w:val="18"/>
        </w:rPr>
        <w:tab/>
      </w:r>
    </w:p>
    <w:sdt>
      <w:sdtPr>
        <w:alias w:val="Experience:"/>
        <w:tag w:val="Experience:"/>
        <w:id w:val="1494989950"/>
        <w:placeholder>
          <w:docPart w:val="4E5F6BDF2BFB402CADEDEDF9F06B991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D0B2DF7" w14:textId="7E3602EC" w:rsidR="00394A6D" w:rsidRDefault="007D00B3">
          <w:pPr>
            <w:pStyle w:val="Heading1"/>
          </w:pPr>
          <w:r>
            <w:t>Experience</w:t>
          </w:r>
        </w:p>
        <w:bookmarkEnd w:id="0" w:displacedByCustomXml="next"/>
      </w:sdtContent>
    </w:sdt>
    <w:p w14:paraId="00EF23D7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1:"/>
          <w:tag w:val="Enter company for job1:"/>
          <w:id w:val="2063141089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1:"/>
          <w:tag w:val="Enter start date for job1:"/>
          <w:id w:val="-577978458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7D00B3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</w:t>
      </w:r>
      <w:r w:rsidRPr="00847466">
        <w:rPr>
          <w:highlight w:val="yellow"/>
        </w:rPr>
        <w:t>–</w:t>
      </w:r>
      <w:r w:rsidR="0077621B" w:rsidRPr="00847466">
        <w:rPr>
          <w:highlight w:val="yellow"/>
        </w:rPr>
        <w:t xml:space="preserve"> </w:t>
      </w:r>
      <w:sdt>
        <w:sdtPr>
          <w:rPr>
            <w:highlight w:val="yellow"/>
          </w:rPr>
          <w:alias w:val="Enter end date for job1:"/>
          <w:tag w:val="Enter end date for job1:"/>
          <w:id w:val="2113006613"/>
          <w:placeholder>
            <w:docPart w:val="58A3D32B5E2441A4A312681B7849941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  <w:r w:rsidRPr="00847466">
        <w:rPr>
          <w:highlight w:val="yellow"/>
        </w:rPr>
        <w:t xml:space="preserve"> </w:t>
      </w:r>
      <w:r w:rsidRPr="00847466">
        <w:rPr>
          <w:b w:val="0"/>
          <w:highlight w:val="yellow"/>
        </w:rPr>
        <w:t>(start with most current)</w:t>
      </w:r>
    </w:p>
    <w:sdt>
      <w:sdtPr>
        <w:rPr>
          <w:highlight w:val="yellow"/>
        </w:rPr>
        <w:alias w:val="Enter key responsibilities for job1:"/>
        <w:tag w:val="Enter key responsibilities for job1:"/>
        <w:id w:val="-513455036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713EB10A" w14:textId="77777777" w:rsidR="00394A6D" w:rsidRPr="00847466" w:rsidRDefault="007D00B3">
          <w:pPr>
            <w:pStyle w:val="ListBullet"/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p w14:paraId="0D1AC6D8" w14:textId="77777777" w:rsidR="00394A6D" w:rsidRPr="00847466" w:rsidRDefault="00B05EAB">
      <w:pPr>
        <w:pStyle w:val="Heading2"/>
        <w:rPr>
          <w:highlight w:val="yellow"/>
        </w:rPr>
      </w:pPr>
      <w:r w:rsidRPr="00847466">
        <w:rPr>
          <w:highlight w:val="yellow"/>
        </w:rPr>
        <w:t>job title</w:t>
      </w:r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company for job2:"/>
          <w:tag w:val="Enter company for job2:"/>
          <w:id w:val="71088070"/>
          <w:placeholder>
            <w:docPart w:val="C01FFB1D3AA444A39111CC502C91EFDD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Company</w:t>
          </w:r>
        </w:sdtContent>
      </w:sdt>
      <w:r w:rsidR="007D00B3" w:rsidRPr="00847466">
        <w:rPr>
          <w:highlight w:val="yellow"/>
        </w:rPr>
        <w:t> | </w:t>
      </w:r>
      <w:sdt>
        <w:sdtPr>
          <w:rPr>
            <w:highlight w:val="yellow"/>
          </w:rPr>
          <w:alias w:val="Enter start date for job2:"/>
          <w:tag w:val="Enter start date for job2:"/>
          <w:id w:val="2091572416"/>
          <w:placeholder>
            <w:docPart w:val="66161C90C0EE4EFB820FEEE8E0C76078"/>
          </w:placeholder>
          <w:temporary/>
          <w:showingPlcHdr/>
          <w15:appearance w15:val="hidden"/>
          <w:text/>
        </w:sdtPr>
        <w:sdtEndPr/>
        <w:sdtContent>
          <w:r w:rsidR="00D56207" w:rsidRPr="00847466">
            <w:rPr>
              <w:highlight w:val="yellow"/>
            </w:rPr>
            <w:t>Dates From</w:t>
          </w:r>
        </w:sdtContent>
      </w:sdt>
      <w:r w:rsidR="0077621B" w:rsidRPr="00847466">
        <w:rPr>
          <w:highlight w:val="yellow"/>
        </w:rPr>
        <w:t xml:space="preserve"> - </w:t>
      </w:r>
      <w:sdt>
        <w:sdtPr>
          <w:rPr>
            <w:highlight w:val="yellow"/>
          </w:rPr>
          <w:alias w:val="Enter end date for job2:"/>
          <w:tag w:val="Enter end date for job2:"/>
          <w:id w:val="324018924"/>
          <w:placeholder>
            <w:docPart w:val="DBD6D04A168A41A584BDDF888CF5A63A"/>
          </w:placeholder>
          <w:temporary/>
          <w:showingPlcHdr/>
          <w15:appearance w15:val="hidden"/>
        </w:sdtPr>
        <w:sdtEndPr/>
        <w:sdtContent>
          <w:r w:rsidR="0077621B" w:rsidRPr="00847466">
            <w:rPr>
              <w:highlight w:val="yellow"/>
            </w:rPr>
            <w:t>To</w:t>
          </w:r>
        </w:sdtContent>
      </w:sdt>
    </w:p>
    <w:sdt>
      <w:sdtPr>
        <w:rPr>
          <w:highlight w:val="yellow"/>
        </w:rPr>
        <w:alias w:val="Enter key responsibilities for job2:"/>
        <w:tag w:val="Enter key responsibilities for job2:"/>
        <w:id w:val="602385737"/>
        <w:placeholder>
          <w:docPart w:val="688F688758F443DBB8662302789A0106"/>
        </w:placeholder>
        <w:temporary/>
        <w:showingPlcHdr/>
        <w15:appearance w15:val="hidden"/>
      </w:sdtPr>
      <w:sdtEndPr/>
      <w:sdtContent>
        <w:p w14:paraId="574B155F" w14:textId="77777777" w:rsidR="00D56207" w:rsidRPr="00847466" w:rsidRDefault="00D56207" w:rsidP="005E5E55">
          <w:pPr>
            <w:pStyle w:val="ListBullet"/>
            <w:numPr>
              <w:ilvl w:val="0"/>
              <w:numId w:val="19"/>
            </w:numPr>
            <w:rPr>
              <w:highlight w:val="yellow"/>
            </w:rPr>
          </w:pPr>
          <w:r w:rsidRPr="00847466">
            <w:rPr>
              <w:highlight w:val="yellow"/>
            </w:rPr>
            <w:t>This is the place for a brief summary of your key responsibilities and most stellar accomplishments.</w:t>
          </w:r>
        </w:p>
      </w:sdtContent>
    </w:sdt>
    <w:sectPr w:rsidR="00D56207" w:rsidRPr="00847466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FD1B" w14:textId="77777777" w:rsidR="00B05EAB" w:rsidRDefault="00B05EAB">
      <w:pPr>
        <w:spacing w:after="0"/>
      </w:pPr>
      <w:r>
        <w:separator/>
      </w:r>
    </w:p>
  </w:endnote>
  <w:endnote w:type="continuationSeparator" w:id="0">
    <w:p w14:paraId="62A2B7A0" w14:textId="77777777" w:rsidR="00B05EAB" w:rsidRDefault="00B05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FEC2F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B40E" w14:textId="77777777" w:rsidR="00B05EAB" w:rsidRDefault="00B05EAB">
      <w:pPr>
        <w:spacing w:after="0"/>
      </w:pPr>
      <w:r>
        <w:separator/>
      </w:r>
    </w:p>
  </w:footnote>
  <w:footnote w:type="continuationSeparator" w:id="0">
    <w:p w14:paraId="19563998" w14:textId="77777777" w:rsidR="00B05EAB" w:rsidRDefault="00B05E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42F90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4CF0535"/>
    <w:multiLevelType w:val="hybridMultilevel"/>
    <w:tmpl w:val="DF88E608"/>
    <w:lvl w:ilvl="0" w:tplc="156088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B"/>
    <w:rsid w:val="0024079E"/>
    <w:rsid w:val="00374627"/>
    <w:rsid w:val="00394A6D"/>
    <w:rsid w:val="003A3577"/>
    <w:rsid w:val="003C49E0"/>
    <w:rsid w:val="003F19B9"/>
    <w:rsid w:val="00414D55"/>
    <w:rsid w:val="004476A1"/>
    <w:rsid w:val="005114E7"/>
    <w:rsid w:val="005E5E55"/>
    <w:rsid w:val="00616068"/>
    <w:rsid w:val="0067018F"/>
    <w:rsid w:val="006E401C"/>
    <w:rsid w:val="0077621B"/>
    <w:rsid w:val="007963CE"/>
    <w:rsid w:val="007A4D06"/>
    <w:rsid w:val="007D00B3"/>
    <w:rsid w:val="00847466"/>
    <w:rsid w:val="008916B6"/>
    <w:rsid w:val="008E10EB"/>
    <w:rsid w:val="009763C8"/>
    <w:rsid w:val="00A8131A"/>
    <w:rsid w:val="00B05EAB"/>
    <w:rsid w:val="00B22812"/>
    <w:rsid w:val="00B769EE"/>
    <w:rsid w:val="00C57E43"/>
    <w:rsid w:val="00C72B59"/>
    <w:rsid w:val="00CC75DB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2DE23D"/>
  <w15:chartTrackingRefBased/>
  <w15:docId w15:val="{B9BF8E7B-2CDB-43C3-83DC-FF4035C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79E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.crenshaw\Downloads\TF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9BDA9731F845C8AD64E1B7D8C1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434-02C2-48AF-A363-350115BE0E8D}"/>
      </w:docPartPr>
      <w:docPartBody>
        <w:p w:rsidR="002640E5" w:rsidRDefault="002640E5">
          <w:pPr>
            <w:pStyle w:val="7B9BDA9731F845C8AD64E1B7D8C10C76"/>
          </w:pPr>
          <w:r>
            <w:t>Your Name</w:t>
          </w:r>
        </w:p>
      </w:docPartBody>
    </w:docPart>
    <w:docPart>
      <w:docPartPr>
        <w:name w:val="E81F254A250F4376AF9DF39AC8D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0E1D-C5D7-43F7-9DAC-C7AE956D4F7E}"/>
      </w:docPartPr>
      <w:docPartBody>
        <w:p w:rsidR="002640E5" w:rsidRDefault="002640E5">
          <w:pPr>
            <w:pStyle w:val="E81F254A250F4376AF9DF39AC8D11558"/>
          </w:pPr>
          <w:r>
            <w:t>Address</w:t>
          </w:r>
        </w:p>
      </w:docPartBody>
    </w:docPart>
    <w:docPart>
      <w:docPartPr>
        <w:name w:val="997BDE4E1DF44247827F1734990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57A-9448-4813-AD49-30B4C76DA407}"/>
      </w:docPartPr>
      <w:docPartBody>
        <w:p w:rsidR="002640E5" w:rsidRDefault="002640E5">
          <w:pPr>
            <w:pStyle w:val="997BDE4E1DF44247827F17349902C2CB"/>
          </w:pPr>
          <w:r>
            <w:t>City, ST ZIP Code</w:t>
          </w:r>
        </w:p>
      </w:docPartBody>
    </w:docPart>
    <w:docPart>
      <w:docPartPr>
        <w:name w:val="1EE8228A39054FE2890FC9E71C13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A932-A6E8-44BF-8678-F9B8A57C7C9F}"/>
      </w:docPartPr>
      <w:docPartBody>
        <w:p w:rsidR="002640E5" w:rsidRDefault="002640E5">
          <w:pPr>
            <w:pStyle w:val="1EE8228A39054FE2890FC9E71C135E2D"/>
          </w:pPr>
          <w:r>
            <w:t>Telephone</w:t>
          </w:r>
        </w:p>
      </w:docPartBody>
    </w:docPart>
    <w:docPart>
      <w:docPartPr>
        <w:name w:val="C7992BA79AF24FCA84BB2F7F25AE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393-66EF-4A88-81ED-2CCA749DAADE}"/>
      </w:docPartPr>
      <w:docPartBody>
        <w:p w:rsidR="002640E5" w:rsidRDefault="002640E5">
          <w:pPr>
            <w:pStyle w:val="C7992BA79AF24FCA84BB2F7F25AE7A87"/>
          </w:pPr>
          <w:r>
            <w:t>Email</w:t>
          </w:r>
        </w:p>
      </w:docPartBody>
    </w:docPart>
    <w:docPart>
      <w:docPartPr>
        <w:name w:val="CC55DB5BEF114B8797AE2C7C4064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F2337-B70A-48CD-9B64-53FAA84E7F8D}"/>
      </w:docPartPr>
      <w:docPartBody>
        <w:p w:rsidR="002640E5" w:rsidRDefault="002640E5">
          <w:pPr>
            <w:pStyle w:val="CC55DB5BEF114B8797AE2C7C40646298"/>
          </w:pPr>
          <w:r>
            <w:t>Objective</w:t>
          </w:r>
        </w:p>
      </w:docPartBody>
    </w:docPart>
    <w:docPart>
      <w:docPartPr>
        <w:name w:val="30E2EB59331E48BE8F87DD0B650E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E148-0DB4-44FE-8C78-3F30F5E3C9DB}"/>
      </w:docPartPr>
      <w:docPartBody>
        <w:p w:rsidR="002640E5" w:rsidRDefault="002640E5">
          <w:pPr>
            <w:pStyle w:val="30E2EB59331E48BE8F87DD0B650E8A74"/>
          </w:pPr>
          <w:r>
            <w:t>Education</w:t>
          </w:r>
        </w:p>
      </w:docPartBody>
    </w:docPart>
    <w:docPart>
      <w:docPartPr>
        <w:name w:val="4E5F6BDF2BFB402CADEDEDF9F06B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53B5-48F7-4674-90FE-2434A983A06A}"/>
      </w:docPartPr>
      <w:docPartBody>
        <w:p w:rsidR="002640E5" w:rsidRDefault="002640E5">
          <w:pPr>
            <w:pStyle w:val="4E5F6BDF2BFB402CADEDEDF9F06B9917"/>
          </w:pPr>
          <w:r>
            <w:t>Experience</w:t>
          </w:r>
        </w:p>
      </w:docPartBody>
    </w:docPart>
    <w:docPart>
      <w:docPartPr>
        <w:name w:val="C01FFB1D3AA444A39111CC502C91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4CE8-5EEF-4D1F-8A99-6A729148B0AF}"/>
      </w:docPartPr>
      <w:docPartBody>
        <w:p w:rsidR="002640E5" w:rsidRDefault="002640E5">
          <w:pPr>
            <w:pStyle w:val="C01FFB1D3AA444A39111CC502C91EFDD"/>
          </w:pPr>
          <w:r>
            <w:t>Company</w:t>
          </w:r>
        </w:p>
      </w:docPartBody>
    </w:docPart>
    <w:docPart>
      <w:docPartPr>
        <w:name w:val="66161C90C0EE4EFB820FEEE8E0C7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8C4E-48AC-49A3-89D4-C4127E0E2A16}"/>
      </w:docPartPr>
      <w:docPartBody>
        <w:p w:rsidR="002640E5" w:rsidRDefault="002640E5">
          <w:pPr>
            <w:pStyle w:val="66161C90C0EE4EFB820FEEE8E0C76078"/>
          </w:pPr>
          <w:r>
            <w:t>Dates From</w:t>
          </w:r>
        </w:p>
      </w:docPartBody>
    </w:docPart>
    <w:docPart>
      <w:docPartPr>
        <w:name w:val="58A3D32B5E2441A4A312681B7849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82C7-B109-4057-B1CC-D4377EF9B294}"/>
      </w:docPartPr>
      <w:docPartBody>
        <w:p w:rsidR="002640E5" w:rsidRDefault="002640E5">
          <w:pPr>
            <w:pStyle w:val="58A3D32B5E2441A4A312681B7849941A"/>
          </w:pPr>
          <w:r>
            <w:t>To</w:t>
          </w:r>
        </w:p>
      </w:docPartBody>
    </w:docPart>
    <w:docPart>
      <w:docPartPr>
        <w:name w:val="688F688758F443DBB8662302789A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224-9233-496A-9204-63BE0182A9F7}"/>
      </w:docPartPr>
      <w:docPartBody>
        <w:p w:rsidR="002640E5" w:rsidRDefault="002640E5">
          <w:pPr>
            <w:pStyle w:val="688F688758F443DBB8662302789A0106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BD6D04A168A41A584BDDF888CF5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2C74-3A89-4E6B-BE4F-FB43D1AE1B7C}"/>
      </w:docPartPr>
      <w:docPartBody>
        <w:p w:rsidR="002640E5" w:rsidRDefault="002640E5">
          <w:pPr>
            <w:pStyle w:val="DBD6D04A168A41A584BDDF888CF5A63A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5"/>
    <w:rsid w:val="002640E5"/>
    <w:rsid w:val="005B741C"/>
    <w:rsid w:val="008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BDA9731F845C8AD64E1B7D8C10C76">
    <w:name w:val="7B9BDA9731F845C8AD64E1B7D8C10C76"/>
  </w:style>
  <w:style w:type="paragraph" w:customStyle="1" w:styleId="E81F254A250F4376AF9DF39AC8D11558">
    <w:name w:val="E81F254A250F4376AF9DF39AC8D11558"/>
  </w:style>
  <w:style w:type="paragraph" w:customStyle="1" w:styleId="997BDE4E1DF44247827F17349902C2CB">
    <w:name w:val="997BDE4E1DF44247827F17349902C2CB"/>
  </w:style>
  <w:style w:type="paragraph" w:customStyle="1" w:styleId="1EE8228A39054FE2890FC9E71C135E2D">
    <w:name w:val="1EE8228A39054FE2890FC9E71C135E2D"/>
  </w:style>
  <w:style w:type="paragraph" w:customStyle="1" w:styleId="C7992BA79AF24FCA84BB2F7F25AE7A87">
    <w:name w:val="C7992BA79AF24FCA84BB2F7F25AE7A87"/>
  </w:style>
  <w:style w:type="paragraph" w:customStyle="1" w:styleId="CC55DB5BEF114B8797AE2C7C40646298">
    <w:name w:val="CC55DB5BEF114B8797AE2C7C40646298"/>
  </w:style>
  <w:style w:type="paragraph" w:customStyle="1" w:styleId="61C87685861840BDB80058E52C9DCABE">
    <w:name w:val="61C87685861840BDB80058E52C9DCABE"/>
  </w:style>
  <w:style w:type="paragraph" w:customStyle="1" w:styleId="30E2EB59331E48BE8F87DD0B650E8A74">
    <w:name w:val="30E2EB59331E48BE8F87DD0B650E8A74"/>
  </w:style>
  <w:style w:type="paragraph" w:customStyle="1" w:styleId="DDFF84A3AE1C46FF87F36C404302F250">
    <w:name w:val="DDFF84A3AE1C46FF87F36C404302F250"/>
  </w:style>
  <w:style w:type="paragraph" w:customStyle="1" w:styleId="16464C1525F643F090F5884F22CDF706">
    <w:name w:val="16464C1525F643F090F5884F22CDF706"/>
  </w:style>
  <w:style w:type="paragraph" w:customStyle="1" w:styleId="921E546CF2E14C2FB371E260305C1EC5">
    <w:name w:val="921E546CF2E14C2FB371E260305C1EC5"/>
  </w:style>
  <w:style w:type="paragraph" w:customStyle="1" w:styleId="286085D15ED04C16A8925D61992145BF">
    <w:name w:val="286085D15ED04C16A8925D61992145BF"/>
  </w:style>
  <w:style w:type="paragraph" w:customStyle="1" w:styleId="021A123181A042D6A08AE01ACFF23C08">
    <w:name w:val="021A123181A042D6A08AE01ACFF23C08"/>
  </w:style>
  <w:style w:type="paragraph" w:customStyle="1" w:styleId="77844871C23C4A45968B82A917273820">
    <w:name w:val="77844871C23C4A45968B82A917273820"/>
  </w:style>
  <w:style w:type="paragraph" w:customStyle="1" w:styleId="D1B25593F10E4BB0887100CFE76D5E76">
    <w:name w:val="D1B25593F10E4BB0887100CFE76D5E76"/>
  </w:style>
  <w:style w:type="paragraph" w:customStyle="1" w:styleId="E9C4B911AD864F31AC56337D97588322">
    <w:name w:val="E9C4B911AD864F31AC56337D97588322"/>
  </w:style>
  <w:style w:type="paragraph" w:customStyle="1" w:styleId="84E42F7D8F0B428A88030B6669A9E12D">
    <w:name w:val="84E42F7D8F0B428A88030B6669A9E12D"/>
  </w:style>
  <w:style w:type="paragraph" w:customStyle="1" w:styleId="71E22C39A81C450C80B0F16C804F19AB">
    <w:name w:val="71E22C39A81C450C80B0F16C804F19AB"/>
  </w:style>
  <w:style w:type="paragraph" w:customStyle="1" w:styleId="1B11BE8E8CD0476BB094A28A1FDDAADC">
    <w:name w:val="1B11BE8E8CD0476BB094A28A1FDDAADC"/>
  </w:style>
  <w:style w:type="paragraph" w:customStyle="1" w:styleId="EF86D4BFE66541ECBECF3862E76E5070">
    <w:name w:val="EF86D4BFE66541ECBECF3862E76E5070"/>
  </w:style>
  <w:style w:type="paragraph" w:customStyle="1" w:styleId="83E558DA8CB846BDA6284C93F0EB2023">
    <w:name w:val="83E558DA8CB846BDA6284C93F0EB2023"/>
  </w:style>
  <w:style w:type="paragraph" w:customStyle="1" w:styleId="B89CFDF14650430F8BD4709110D5A915">
    <w:name w:val="B89CFDF14650430F8BD4709110D5A915"/>
  </w:style>
  <w:style w:type="paragraph" w:customStyle="1" w:styleId="B73B1AB3235F4D3984397C399B2F260D">
    <w:name w:val="B73B1AB3235F4D3984397C399B2F260D"/>
  </w:style>
  <w:style w:type="paragraph" w:customStyle="1" w:styleId="CCEFD711C6D44788A4922B1FA510092A">
    <w:name w:val="CCEFD711C6D44788A4922B1FA510092A"/>
  </w:style>
  <w:style w:type="paragraph" w:customStyle="1" w:styleId="A5FB8EA6E62D4AA0B850E415F985577A">
    <w:name w:val="A5FB8EA6E62D4AA0B850E415F985577A"/>
  </w:style>
  <w:style w:type="paragraph" w:customStyle="1" w:styleId="10C2E058458D4A67B5CA39800D59177B">
    <w:name w:val="10C2E058458D4A67B5CA39800D59177B"/>
  </w:style>
  <w:style w:type="paragraph" w:customStyle="1" w:styleId="B6DF45D6FAD44981873D4B2B6459F8A6">
    <w:name w:val="B6DF45D6FAD44981873D4B2B6459F8A6"/>
  </w:style>
  <w:style w:type="paragraph" w:customStyle="1" w:styleId="F2C4654CE0484CD89DFB909FF772D87A">
    <w:name w:val="F2C4654CE0484CD89DFB909FF772D87A"/>
  </w:style>
  <w:style w:type="paragraph" w:customStyle="1" w:styleId="4E5F6BDF2BFB402CADEDEDF9F06B9917">
    <w:name w:val="4E5F6BDF2BFB402CADEDEDF9F06B9917"/>
  </w:style>
  <w:style w:type="paragraph" w:customStyle="1" w:styleId="FB19A229CA0E42CC8EA65B5DF4CEB799">
    <w:name w:val="FB19A229CA0E42CC8EA65B5DF4CEB799"/>
  </w:style>
  <w:style w:type="paragraph" w:customStyle="1" w:styleId="C01FFB1D3AA444A39111CC502C91EFDD">
    <w:name w:val="C01FFB1D3AA444A39111CC502C91EFDD"/>
  </w:style>
  <w:style w:type="paragraph" w:customStyle="1" w:styleId="66161C90C0EE4EFB820FEEE8E0C76078">
    <w:name w:val="66161C90C0EE4EFB820FEEE8E0C76078"/>
  </w:style>
  <w:style w:type="paragraph" w:customStyle="1" w:styleId="58A3D32B5E2441A4A312681B7849941A">
    <w:name w:val="58A3D32B5E2441A4A312681B7849941A"/>
  </w:style>
  <w:style w:type="paragraph" w:customStyle="1" w:styleId="688F688758F443DBB8662302789A0106">
    <w:name w:val="688F688758F443DBB8662302789A0106"/>
  </w:style>
  <w:style w:type="paragraph" w:customStyle="1" w:styleId="9F83E721DC7E4420AB677667CF17B0F5">
    <w:name w:val="9F83E721DC7E4420AB677667CF17B0F5"/>
  </w:style>
  <w:style w:type="paragraph" w:customStyle="1" w:styleId="DBD6D04A168A41A584BDDF888CF5A63A">
    <w:name w:val="DBD6D04A168A41A584BDDF888CF5A63A"/>
  </w:style>
  <w:style w:type="paragraph" w:customStyle="1" w:styleId="D1F28535CF824EE7AB78B30FAE6C2306">
    <w:name w:val="D1F28535CF824EE7AB78B30FAE6C2306"/>
    <w:rsid w:val="005B741C"/>
  </w:style>
  <w:style w:type="paragraph" w:customStyle="1" w:styleId="A10ED1A1514E453CAADB30AEE15D791D">
    <w:name w:val="A10ED1A1514E453CAADB30AEE15D791D"/>
    <w:rsid w:val="008E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TF02919188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Crenshaw</dc:creator>
  <cp:keywords/>
  <cp:lastModifiedBy>Alessia Crenshaw</cp:lastModifiedBy>
  <cp:revision>2</cp:revision>
  <dcterms:created xsi:type="dcterms:W3CDTF">2018-11-19T21:12:00Z</dcterms:created>
  <dcterms:modified xsi:type="dcterms:W3CDTF">2018-11-19T21:12:00Z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