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EE88" w14:textId="77777777" w:rsidR="00394A6D" w:rsidRDefault="000E15BE">
      <w:pPr>
        <w:pStyle w:val="Title"/>
      </w:pPr>
      <w:sdt>
        <w:sdtPr>
          <w:alias w:val="Enter your name:"/>
          <w:tag w:val=""/>
          <w:id w:val="-328297061"/>
          <w:placeholder>
            <w:docPart w:val="7B9BDA9731F845C8AD64E1B7D8C10C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CC75DB" w:rsidRPr="00B05EAB">
            <w:rPr>
              <w:highlight w:val="yellow"/>
            </w:rPr>
            <w:t>Your Name</w:t>
          </w:r>
        </w:sdtContent>
      </w:sdt>
    </w:p>
    <w:p w14:paraId="6FF8C82C" w14:textId="77777777" w:rsidR="00394A6D" w:rsidRDefault="000E15BE">
      <w:sdt>
        <w:sdtPr>
          <w:rPr>
            <w:highlight w:val="yellow"/>
          </w:rPr>
          <w:alias w:val="Enter street address:"/>
          <w:tag w:val="Enter street address:"/>
          <w:id w:val="-593780209"/>
          <w:placeholder>
            <w:docPart w:val="E81F254A250F4376AF9DF39AC8D1155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Address</w:t>
          </w:r>
        </w:sdtContent>
      </w:sdt>
      <w:r w:rsidR="00CC75DB" w:rsidRPr="00B05EAB">
        <w:rPr>
          <w:highlight w:val="yellow"/>
        </w:rPr>
        <w:t xml:space="preserve">, </w:t>
      </w:r>
      <w:sdt>
        <w:sdtPr>
          <w:rPr>
            <w:highlight w:val="yellow"/>
          </w:rPr>
          <w:alias w:val="Enter City, ST ZIP Code:"/>
          <w:tag w:val="Enter City, ST ZIP Code:"/>
          <w:id w:val="1578867272"/>
          <w:placeholder>
            <w:docPart w:val="997BDE4E1DF44247827F17349902C2CB"/>
          </w:placeholder>
          <w:temporary/>
          <w:showingPlcHdr/>
          <w15:appearance w15:val="hidden"/>
        </w:sdtPr>
        <w:sdtEndPr/>
        <w:sdtContent>
          <w:r w:rsidR="00CC75DB" w:rsidRPr="00B05EAB">
            <w:rPr>
              <w:highlight w:val="yellow"/>
            </w:rPr>
            <w:t>City, ST ZIP Code</w:t>
          </w:r>
        </w:sdtContent>
      </w:sdt>
      <w:r w:rsidR="007D00B3" w:rsidRPr="00B05EAB">
        <w:rPr>
          <w:highlight w:val="yellow"/>
        </w:rPr>
        <w:t> | </w:t>
      </w:r>
      <w:sdt>
        <w:sdtPr>
          <w:rPr>
            <w:highlight w:val="yellow"/>
          </w:rPr>
          <w:alias w:val="Enter telephone:"/>
          <w:tag w:val="Enter telephone:"/>
          <w:id w:val="-1416317146"/>
          <w:placeholder>
            <w:docPart w:val="1EE8228A39054FE2890FC9E71C135E2D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Telephone</w:t>
          </w:r>
        </w:sdtContent>
      </w:sdt>
      <w:r w:rsidR="007D00B3" w:rsidRPr="00B05EAB">
        <w:rPr>
          <w:highlight w:val="yellow"/>
        </w:rPr>
        <w:t> | </w:t>
      </w:r>
      <w:sdt>
        <w:sdtPr>
          <w:rPr>
            <w:highlight w:val="yellow"/>
          </w:rPr>
          <w:alias w:val="Enter email:"/>
          <w:tag w:val="Enter email:"/>
          <w:id w:val="-391963670"/>
          <w:placeholder>
            <w:docPart w:val="C7992BA79AF24FCA84BB2F7F25AE7A87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Email</w:t>
          </w:r>
        </w:sdtContent>
      </w:sdt>
    </w:p>
    <w:sdt>
      <w:sdtPr>
        <w:alias w:val="Objective:"/>
        <w:tag w:val="Objective:"/>
        <w:id w:val="-736782104"/>
        <w:placeholder>
          <w:docPart w:val="CC55DB5BEF114B8797AE2C7C40646298"/>
        </w:placeholder>
        <w:temporary/>
        <w:showingPlcHdr/>
        <w15:appearance w15:val="hidden"/>
      </w:sdtPr>
      <w:sdtEndPr/>
      <w:sdtContent>
        <w:p w14:paraId="362427FC" w14:textId="77777777" w:rsidR="00394A6D" w:rsidRDefault="007D00B3">
          <w:pPr>
            <w:pStyle w:val="Heading1"/>
          </w:pPr>
          <w:r>
            <w:t>Objective</w:t>
          </w:r>
        </w:p>
      </w:sdtContent>
    </w:sdt>
    <w:p w14:paraId="7AAEB439" w14:textId="4CBCBFCB" w:rsidR="003A3577" w:rsidRDefault="003A3577" w:rsidP="003A3577">
      <w:pPr>
        <w:pStyle w:val="ListBullet"/>
        <w:numPr>
          <w:ilvl w:val="0"/>
          <w:numId w:val="0"/>
        </w:numPr>
      </w:pPr>
      <w:r>
        <w:t xml:space="preserve">To </w:t>
      </w:r>
      <w:r w:rsidR="0024079E">
        <w:t>gain employment</w:t>
      </w:r>
      <w:r>
        <w:t xml:space="preserve"> with a reputable company with opportunity for advancement where I can utilize my education, technical training, and skills.</w:t>
      </w:r>
    </w:p>
    <w:p w14:paraId="1354D974" w14:textId="6BE9AE42" w:rsidR="007F482A" w:rsidRDefault="007F482A" w:rsidP="007F482A">
      <w:pPr>
        <w:pStyle w:val="Heading1"/>
      </w:pPr>
      <w:r>
        <w:t>Certifications &amp; Ratings</w:t>
      </w:r>
    </w:p>
    <w:p w14:paraId="00169C00" w14:textId="52A12B98" w:rsidR="007F482A" w:rsidRDefault="007F482A" w:rsidP="003A3577">
      <w:pPr>
        <w:pStyle w:val="ListBullet"/>
        <w:numPr>
          <w:ilvl w:val="0"/>
          <w:numId w:val="0"/>
        </w:numPr>
      </w:pPr>
      <w:r>
        <w:t>Instrument Rating, Commercial License</w:t>
      </w:r>
    </w:p>
    <w:p w14:paraId="2A71DC16" w14:textId="77777777" w:rsidR="007F482A" w:rsidRDefault="007F482A" w:rsidP="007F482A">
      <w:pPr>
        <w:pStyle w:val="ListBullet"/>
        <w:numPr>
          <w:ilvl w:val="0"/>
          <w:numId w:val="0"/>
        </w:numPr>
      </w:pPr>
      <w:r>
        <w:t>Commercial Pilot with Instrument Rating, S</w:t>
      </w:r>
      <w:bookmarkStart w:id="0" w:name="_GoBack"/>
      <w:bookmarkEnd w:id="0"/>
      <w:r>
        <w:t>ingle Engine Land</w:t>
      </w:r>
    </w:p>
    <w:p w14:paraId="0C124DD9" w14:textId="44223E8C" w:rsidR="007F482A" w:rsidRDefault="007F482A" w:rsidP="003A3577">
      <w:pPr>
        <w:pStyle w:val="ListBullet"/>
        <w:numPr>
          <w:ilvl w:val="0"/>
          <w:numId w:val="0"/>
        </w:numPr>
      </w:pPr>
      <w:r>
        <w:t>Multi – Engine Rating | XXX</w:t>
      </w:r>
    </w:p>
    <w:p w14:paraId="05111106" w14:textId="6E3F9BFE" w:rsidR="007F482A" w:rsidRDefault="007F482A" w:rsidP="003A3577">
      <w:pPr>
        <w:pStyle w:val="ListBullet"/>
        <w:numPr>
          <w:ilvl w:val="0"/>
          <w:numId w:val="0"/>
        </w:numPr>
      </w:pPr>
      <w:r>
        <w:t xml:space="preserve">CFI &amp; CFII </w:t>
      </w:r>
    </w:p>
    <w:p w14:paraId="195060D4" w14:textId="3CE1E51A" w:rsidR="007F482A" w:rsidRDefault="007F482A" w:rsidP="003A3577">
      <w:pPr>
        <w:pStyle w:val="ListBullet"/>
        <w:numPr>
          <w:ilvl w:val="0"/>
          <w:numId w:val="0"/>
        </w:numPr>
      </w:pPr>
      <w:r>
        <w:t>FAA Class II Medical Certificate</w:t>
      </w:r>
    </w:p>
    <w:p w14:paraId="585FCFEF" w14:textId="40F8ECDA" w:rsidR="007F482A" w:rsidRDefault="007F482A" w:rsidP="007F482A">
      <w:pPr>
        <w:pStyle w:val="Heading1"/>
      </w:pPr>
      <w:r>
        <w:t>Flight Time</w:t>
      </w:r>
    </w:p>
    <w:p w14:paraId="6EB8F856" w14:textId="135E1538" w:rsidR="007F482A" w:rsidRDefault="007F482A" w:rsidP="007F482A">
      <w:pPr>
        <w:pStyle w:val="ListBullet"/>
        <w:numPr>
          <w:ilvl w:val="0"/>
          <w:numId w:val="0"/>
        </w:numPr>
      </w:pPr>
      <w:r>
        <w:t>Total Time: XX</w:t>
      </w:r>
    </w:p>
    <w:p w14:paraId="1B60CE1A" w14:textId="7873217F" w:rsidR="007F482A" w:rsidRDefault="007F482A" w:rsidP="007F482A">
      <w:pPr>
        <w:pStyle w:val="ListBullet"/>
        <w:numPr>
          <w:ilvl w:val="0"/>
          <w:numId w:val="0"/>
        </w:numPr>
      </w:pPr>
      <w:r>
        <w:t>Instrument: XX</w:t>
      </w:r>
    </w:p>
    <w:p w14:paraId="25167E30" w14:textId="4130CC9E" w:rsidR="007F482A" w:rsidRDefault="007F482A" w:rsidP="007F482A">
      <w:pPr>
        <w:pStyle w:val="ListBullet"/>
        <w:numPr>
          <w:ilvl w:val="0"/>
          <w:numId w:val="0"/>
        </w:numPr>
      </w:pPr>
      <w:r>
        <w:t>Pilot in Command: XX</w:t>
      </w:r>
    </w:p>
    <w:p w14:paraId="08269348" w14:textId="1C710606" w:rsidR="007F482A" w:rsidRDefault="007F482A" w:rsidP="007F482A">
      <w:pPr>
        <w:pStyle w:val="ListBullet"/>
        <w:numPr>
          <w:ilvl w:val="0"/>
          <w:numId w:val="0"/>
        </w:numPr>
      </w:pPr>
      <w:r>
        <w:t>Cross-Country: XX</w:t>
      </w:r>
    </w:p>
    <w:p w14:paraId="3700DCA3" w14:textId="2D65E056" w:rsidR="007F482A" w:rsidRDefault="007F482A" w:rsidP="007F482A">
      <w:pPr>
        <w:pStyle w:val="ListBullet"/>
        <w:numPr>
          <w:ilvl w:val="0"/>
          <w:numId w:val="0"/>
        </w:numPr>
      </w:pPr>
      <w:r>
        <w:t>Night: XX</w:t>
      </w:r>
    </w:p>
    <w:p w14:paraId="385C0182" w14:textId="6E1D4C9B" w:rsidR="007F482A" w:rsidRDefault="007F482A" w:rsidP="007F482A">
      <w:pPr>
        <w:pStyle w:val="ListBullet"/>
        <w:numPr>
          <w:ilvl w:val="0"/>
          <w:numId w:val="0"/>
        </w:numPr>
      </w:pPr>
      <w:r>
        <w:t>Sim: XX</w:t>
      </w:r>
    </w:p>
    <w:p w14:paraId="4CA6C7E0" w14:textId="4DDAD921" w:rsidR="00394A6D" w:rsidRDefault="000E15BE" w:rsidP="0024079E">
      <w:pPr>
        <w:pStyle w:val="Heading1"/>
      </w:pPr>
      <w:sdt>
        <w:sdtPr>
          <w:alias w:val="Education:"/>
          <w:tag w:val="Education:"/>
          <w:id w:val="1513793667"/>
          <w:placeholder>
            <w:docPart w:val="30E2EB59331E48BE8F87DD0B650E8A74"/>
          </w:placeholder>
          <w:temporary/>
          <w:showingPlcHdr/>
          <w15:appearance w15:val="hidden"/>
        </w:sdtPr>
        <w:sdtEndPr/>
        <w:sdtContent>
          <w:r w:rsidR="007D00B3">
            <w:t>Education</w:t>
          </w:r>
        </w:sdtContent>
      </w:sdt>
    </w:p>
    <w:p w14:paraId="354ECB0C" w14:textId="1CA57C51" w:rsidR="00394A6D" w:rsidRDefault="007F482A">
      <w:pPr>
        <w:pStyle w:val="Heading2"/>
      </w:pPr>
      <w:r>
        <w:t>associates of applied science, aviation</w:t>
      </w:r>
      <w:r w:rsidR="007D00B3">
        <w:t> | </w:t>
      </w:r>
      <w:r w:rsidR="00B05EAB" w:rsidRPr="00B05EAB">
        <w:rPr>
          <w:highlight w:val="yellow"/>
        </w:rPr>
        <w:t>mo/yr</w:t>
      </w:r>
      <w:r w:rsidR="007D00B3">
        <w:t> | </w:t>
      </w:r>
      <w:r w:rsidR="00B05EAB">
        <w:t>spartan college of aeronautics</w:t>
      </w:r>
    </w:p>
    <w:sdt>
      <w:sdtPr>
        <w:alias w:val="Experience:"/>
        <w:tag w:val="Experience:"/>
        <w:id w:val="1494989950"/>
        <w:placeholder>
          <w:docPart w:val="4E5F6BDF2BFB402CADEDEDF9F06B9917"/>
        </w:placeholder>
        <w:temporary/>
        <w:showingPlcHdr/>
        <w15:appearance w15:val="hidden"/>
      </w:sdtPr>
      <w:sdtEndPr/>
      <w:sdtContent>
        <w:p w14:paraId="0D0B2DF7" w14:textId="7E3602EC" w:rsidR="00394A6D" w:rsidRDefault="007D00B3">
          <w:pPr>
            <w:pStyle w:val="Heading1"/>
          </w:pPr>
          <w:r>
            <w:t>Experience</w:t>
          </w:r>
        </w:p>
      </w:sdtContent>
    </w:sdt>
    <w:p w14:paraId="00EF23D7" w14:textId="77777777" w:rsidR="00394A6D" w:rsidRPr="00847466" w:rsidRDefault="00B05EAB">
      <w:pPr>
        <w:pStyle w:val="Heading2"/>
        <w:rPr>
          <w:highlight w:val="yellow"/>
        </w:rPr>
      </w:pPr>
      <w:r w:rsidRPr="00847466">
        <w:rPr>
          <w:highlight w:val="yellow"/>
        </w:rPr>
        <w:t>job title</w:t>
      </w:r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company for job1:"/>
          <w:tag w:val="Enter company for job1:"/>
          <w:id w:val="2063141089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7D00B3" w:rsidRPr="00847466">
            <w:rPr>
              <w:highlight w:val="yellow"/>
            </w:rPr>
            <w:t>Company</w:t>
          </w:r>
        </w:sdtContent>
      </w:sdt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start date for job1:"/>
          <w:tag w:val="Enter start date for job1:"/>
          <w:id w:val="-577978458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7D00B3" w:rsidRPr="00847466">
            <w:rPr>
              <w:highlight w:val="yellow"/>
            </w:rPr>
            <w:t>Dates From</w:t>
          </w:r>
        </w:sdtContent>
      </w:sdt>
      <w:r w:rsidR="0077621B" w:rsidRPr="00847466">
        <w:rPr>
          <w:highlight w:val="yellow"/>
        </w:rPr>
        <w:t xml:space="preserve"> </w:t>
      </w:r>
      <w:r w:rsidRPr="00847466">
        <w:rPr>
          <w:highlight w:val="yellow"/>
        </w:rPr>
        <w:t>–</w:t>
      </w:r>
      <w:r w:rsidR="0077621B" w:rsidRPr="00847466">
        <w:rPr>
          <w:highlight w:val="yellow"/>
        </w:rPr>
        <w:t xml:space="preserve"> </w:t>
      </w:r>
      <w:sdt>
        <w:sdtPr>
          <w:rPr>
            <w:highlight w:val="yellow"/>
          </w:rPr>
          <w:alias w:val="Enter end date for job1:"/>
          <w:tag w:val="Enter end date for job1:"/>
          <w:id w:val="2113006613"/>
          <w:placeholder>
            <w:docPart w:val="58A3D32B5E2441A4A312681B7849941A"/>
          </w:placeholder>
          <w:temporary/>
          <w:showingPlcHdr/>
          <w15:appearance w15:val="hidden"/>
        </w:sdtPr>
        <w:sdtEndPr/>
        <w:sdtContent>
          <w:r w:rsidR="0077621B" w:rsidRPr="00847466">
            <w:rPr>
              <w:highlight w:val="yellow"/>
            </w:rPr>
            <w:t>To</w:t>
          </w:r>
        </w:sdtContent>
      </w:sdt>
      <w:r w:rsidRPr="00847466">
        <w:rPr>
          <w:highlight w:val="yellow"/>
        </w:rPr>
        <w:t xml:space="preserve"> </w:t>
      </w:r>
      <w:r w:rsidRPr="00847466">
        <w:rPr>
          <w:b w:val="0"/>
          <w:highlight w:val="yellow"/>
        </w:rPr>
        <w:t>(start with most current)</w:t>
      </w:r>
    </w:p>
    <w:sdt>
      <w:sdtPr>
        <w:rPr>
          <w:highlight w:val="yellow"/>
        </w:rPr>
        <w:alias w:val="Enter key responsibilities for job1:"/>
        <w:tag w:val="Enter key responsibilities for job1:"/>
        <w:id w:val="-513455036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713EB10A" w14:textId="77777777" w:rsidR="00394A6D" w:rsidRPr="00847466" w:rsidRDefault="007D00B3">
          <w:pPr>
            <w:pStyle w:val="ListBullet"/>
            <w:rPr>
              <w:highlight w:val="yellow"/>
            </w:rPr>
          </w:pPr>
          <w:r w:rsidRPr="00847466">
            <w:rPr>
              <w:highlight w:val="yellow"/>
            </w:rPr>
            <w:t>This is the place for a brief summary of your key responsibilities and most stellar accomplishments.</w:t>
          </w:r>
        </w:p>
      </w:sdtContent>
    </w:sdt>
    <w:p w14:paraId="0D1AC6D8" w14:textId="77777777" w:rsidR="00394A6D" w:rsidRPr="00847466" w:rsidRDefault="00B05EAB">
      <w:pPr>
        <w:pStyle w:val="Heading2"/>
        <w:rPr>
          <w:highlight w:val="yellow"/>
        </w:rPr>
      </w:pPr>
      <w:r w:rsidRPr="00847466">
        <w:rPr>
          <w:highlight w:val="yellow"/>
        </w:rPr>
        <w:t>job title</w:t>
      </w:r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company for job2:"/>
          <w:tag w:val="Enter company for job2:"/>
          <w:id w:val="71088070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D56207" w:rsidRPr="00847466">
            <w:rPr>
              <w:highlight w:val="yellow"/>
            </w:rPr>
            <w:t>Company</w:t>
          </w:r>
        </w:sdtContent>
      </w:sdt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start date for job2:"/>
          <w:tag w:val="Enter start date for job2:"/>
          <w:id w:val="2091572416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D56207" w:rsidRPr="00847466">
            <w:rPr>
              <w:highlight w:val="yellow"/>
            </w:rPr>
            <w:t>Dates From</w:t>
          </w:r>
        </w:sdtContent>
      </w:sdt>
      <w:r w:rsidR="0077621B" w:rsidRPr="00847466">
        <w:rPr>
          <w:highlight w:val="yellow"/>
        </w:rPr>
        <w:t xml:space="preserve"> - </w:t>
      </w:r>
      <w:sdt>
        <w:sdtPr>
          <w:rPr>
            <w:highlight w:val="yellow"/>
          </w:rPr>
          <w:alias w:val="Enter end date for job2:"/>
          <w:tag w:val="Enter end date for job2:"/>
          <w:id w:val="324018924"/>
          <w:placeholder>
            <w:docPart w:val="DBD6D04A168A41A584BDDF888CF5A63A"/>
          </w:placeholder>
          <w:temporary/>
          <w:showingPlcHdr/>
          <w15:appearance w15:val="hidden"/>
        </w:sdtPr>
        <w:sdtEndPr/>
        <w:sdtContent>
          <w:r w:rsidR="0077621B" w:rsidRPr="00847466">
            <w:rPr>
              <w:highlight w:val="yellow"/>
            </w:rPr>
            <w:t>To</w:t>
          </w:r>
        </w:sdtContent>
      </w:sdt>
    </w:p>
    <w:sdt>
      <w:sdtPr>
        <w:rPr>
          <w:highlight w:val="yellow"/>
        </w:rPr>
        <w:alias w:val="Enter key responsibilities for job2:"/>
        <w:tag w:val="Enter key responsibilities for job2:"/>
        <w:id w:val="602385737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574B155F" w14:textId="77777777" w:rsidR="00D56207" w:rsidRPr="00847466" w:rsidRDefault="00D56207" w:rsidP="005E5E55">
          <w:pPr>
            <w:pStyle w:val="ListBullet"/>
            <w:numPr>
              <w:ilvl w:val="0"/>
              <w:numId w:val="19"/>
            </w:numPr>
            <w:rPr>
              <w:highlight w:val="yellow"/>
            </w:rPr>
          </w:pPr>
          <w:r w:rsidRPr="00847466">
            <w:rPr>
              <w:highlight w:val="yellow"/>
            </w:rPr>
            <w:t>This is the place for a brief summary of your key responsibilities and most stellar accomplishments.</w:t>
          </w:r>
        </w:p>
      </w:sdtContent>
    </w:sdt>
    <w:sectPr w:rsidR="00D56207" w:rsidRPr="00847466" w:rsidSect="00374627">
      <w:footerReference w:type="default" r:id="rId7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FD1B" w14:textId="77777777" w:rsidR="00B05EAB" w:rsidRDefault="00B05EAB">
      <w:pPr>
        <w:spacing w:after="0"/>
      </w:pPr>
      <w:r>
        <w:separator/>
      </w:r>
    </w:p>
  </w:endnote>
  <w:endnote w:type="continuationSeparator" w:id="0">
    <w:p w14:paraId="62A2B7A0" w14:textId="77777777" w:rsidR="00B05EAB" w:rsidRDefault="00B05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FEC2F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B40E" w14:textId="77777777" w:rsidR="00B05EAB" w:rsidRDefault="00B05EAB">
      <w:pPr>
        <w:spacing w:after="0"/>
      </w:pPr>
      <w:r>
        <w:separator/>
      </w:r>
    </w:p>
  </w:footnote>
  <w:footnote w:type="continuationSeparator" w:id="0">
    <w:p w14:paraId="19563998" w14:textId="77777777" w:rsidR="00B05EAB" w:rsidRDefault="00B05E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42F90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4CF0535"/>
    <w:multiLevelType w:val="hybridMultilevel"/>
    <w:tmpl w:val="DF88E608"/>
    <w:lvl w:ilvl="0" w:tplc="1560886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B"/>
    <w:rsid w:val="000E15BE"/>
    <w:rsid w:val="0024079E"/>
    <w:rsid w:val="00374627"/>
    <w:rsid w:val="00394A6D"/>
    <w:rsid w:val="003A3577"/>
    <w:rsid w:val="003C49E0"/>
    <w:rsid w:val="003F19B9"/>
    <w:rsid w:val="00414D55"/>
    <w:rsid w:val="004476A1"/>
    <w:rsid w:val="005114E7"/>
    <w:rsid w:val="005E5E55"/>
    <w:rsid w:val="00616068"/>
    <w:rsid w:val="006E401C"/>
    <w:rsid w:val="0077621B"/>
    <w:rsid w:val="007963CE"/>
    <w:rsid w:val="007A4D06"/>
    <w:rsid w:val="007D00B3"/>
    <w:rsid w:val="007F482A"/>
    <w:rsid w:val="00847466"/>
    <w:rsid w:val="008916B6"/>
    <w:rsid w:val="008E10EB"/>
    <w:rsid w:val="009763C8"/>
    <w:rsid w:val="00A8131A"/>
    <w:rsid w:val="00B05EAB"/>
    <w:rsid w:val="00B769EE"/>
    <w:rsid w:val="00C57E43"/>
    <w:rsid w:val="00C72B59"/>
    <w:rsid w:val="00CC75DB"/>
    <w:rsid w:val="00D33143"/>
    <w:rsid w:val="00D56207"/>
    <w:rsid w:val="00D765AF"/>
    <w:rsid w:val="00DD4208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2DE23D"/>
  <w15:chartTrackingRefBased/>
  <w15:docId w15:val="{B9BF8E7B-2CDB-43C3-83DC-FF4035C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79E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a.crenshaw\Downloads\TF029191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9BDA9731F845C8AD64E1B7D8C1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E434-02C2-48AF-A363-350115BE0E8D}"/>
      </w:docPartPr>
      <w:docPartBody>
        <w:p w:rsidR="002640E5" w:rsidRDefault="002640E5">
          <w:pPr>
            <w:pStyle w:val="7B9BDA9731F845C8AD64E1B7D8C10C76"/>
          </w:pPr>
          <w:r>
            <w:t>Your Name</w:t>
          </w:r>
        </w:p>
      </w:docPartBody>
    </w:docPart>
    <w:docPart>
      <w:docPartPr>
        <w:name w:val="E81F254A250F4376AF9DF39AC8D1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0E1D-C5D7-43F7-9DAC-C7AE956D4F7E}"/>
      </w:docPartPr>
      <w:docPartBody>
        <w:p w:rsidR="002640E5" w:rsidRDefault="002640E5">
          <w:pPr>
            <w:pStyle w:val="E81F254A250F4376AF9DF39AC8D11558"/>
          </w:pPr>
          <w:r>
            <w:t>Address</w:t>
          </w:r>
        </w:p>
      </w:docPartBody>
    </w:docPart>
    <w:docPart>
      <w:docPartPr>
        <w:name w:val="997BDE4E1DF44247827F17349902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C57A-9448-4813-AD49-30B4C76DA407}"/>
      </w:docPartPr>
      <w:docPartBody>
        <w:p w:rsidR="002640E5" w:rsidRDefault="002640E5">
          <w:pPr>
            <w:pStyle w:val="997BDE4E1DF44247827F17349902C2CB"/>
          </w:pPr>
          <w:r>
            <w:t>City, ST ZIP Code</w:t>
          </w:r>
        </w:p>
      </w:docPartBody>
    </w:docPart>
    <w:docPart>
      <w:docPartPr>
        <w:name w:val="1EE8228A39054FE2890FC9E71C13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A932-A6E8-44BF-8678-F9B8A57C7C9F}"/>
      </w:docPartPr>
      <w:docPartBody>
        <w:p w:rsidR="002640E5" w:rsidRDefault="002640E5">
          <w:pPr>
            <w:pStyle w:val="1EE8228A39054FE2890FC9E71C135E2D"/>
          </w:pPr>
          <w:r>
            <w:t>Telephone</w:t>
          </w:r>
        </w:p>
      </w:docPartBody>
    </w:docPart>
    <w:docPart>
      <w:docPartPr>
        <w:name w:val="C7992BA79AF24FCA84BB2F7F25AE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6393-66EF-4A88-81ED-2CCA749DAADE}"/>
      </w:docPartPr>
      <w:docPartBody>
        <w:p w:rsidR="002640E5" w:rsidRDefault="002640E5">
          <w:pPr>
            <w:pStyle w:val="C7992BA79AF24FCA84BB2F7F25AE7A87"/>
          </w:pPr>
          <w:r>
            <w:t>Email</w:t>
          </w:r>
        </w:p>
      </w:docPartBody>
    </w:docPart>
    <w:docPart>
      <w:docPartPr>
        <w:name w:val="CC55DB5BEF114B8797AE2C7C4064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2337-B70A-48CD-9B64-53FAA84E7F8D}"/>
      </w:docPartPr>
      <w:docPartBody>
        <w:p w:rsidR="002640E5" w:rsidRDefault="002640E5">
          <w:pPr>
            <w:pStyle w:val="CC55DB5BEF114B8797AE2C7C40646298"/>
          </w:pPr>
          <w:r>
            <w:t>Objective</w:t>
          </w:r>
        </w:p>
      </w:docPartBody>
    </w:docPart>
    <w:docPart>
      <w:docPartPr>
        <w:name w:val="30E2EB59331E48BE8F87DD0B650E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E148-0DB4-44FE-8C78-3F30F5E3C9DB}"/>
      </w:docPartPr>
      <w:docPartBody>
        <w:p w:rsidR="002640E5" w:rsidRDefault="002640E5">
          <w:pPr>
            <w:pStyle w:val="30E2EB59331E48BE8F87DD0B650E8A74"/>
          </w:pPr>
          <w:r>
            <w:t>Education</w:t>
          </w:r>
        </w:p>
      </w:docPartBody>
    </w:docPart>
    <w:docPart>
      <w:docPartPr>
        <w:name w:val="4E5F6BDF2BFB402CADEDEDF9F06B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53B5-48F7-4674-90FE-2434A983A06A}"/>
      </w:docPartPr>
      <w:docPartBody>
        <w:p w:rsidR="002640E5" w:rsidRDefault="002640E5">
          <w:pPr>
            <w:pStyle w:val="4E5F6BDF2BFB402CADEDEDF9F06B9917"/>
          </w:pPr>
          <w:r>
            <w:t>Experience</w:t>
          </w:r>
        </w:p>
      </w:docPartBody>
    </w:docPart>
    <w:docPart>
      <w:docPartPr>
        <w:name w:val="C01FFB1D3AA444A39111CC502C91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4CE8-5EEF-4D1F-8A99-6A729148B0AF}"/>
      </w:docPartPr>
      <w:docPartBody>
        <w:p w:rsidR="002640E5" w:rsidRDefault="002640E5">
          <w:pPr>
            <w:pStyle w:val="C01FFB1D3AA444A39111CC502C91EFDD"/>
          </w:pPr>
          <w:r>
            <w:t>Company</w:t>
          </w:r>
        </w:p>
      </w:docPartBody>
    </w:docPart>
    <w:docPart>
      <w:docPartPr>
        <w:name w:val="66161C90C0EE4EFB820FEEE8E0C7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8C4E-48AC-49A3-89D4-C4127E0E2A16}"/>
      </w:docPartPr>
      <w:docPartBody>
        <w:p w:rsidR="002640E5" w:rsidRDefault="002640E5">
          <w:pPr>
            <w:pStyle w:val="66161C90C0EE4EFB820FEEE8E0C76078"/>
          </w:pPr>
          <w:r>
            <w:t>Dates From</w:t>
          </w:r>
        </w:p>
      </w:docPartBody>
    </w:docPart>
    <w:docPart>
      <w:docPartPr>
        <w:name w:val="58A3D32B5E2441A4A312681B7849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82C7-B109-4057-B1CC-D4377EF9B294}"/>
      </w:docPartPr>
      <w:docPartBody>
        <w:p w:rsidR="002640E5" w:rsidRDefault="002640E5">
          <w:pPr>
            <w:pStyle w:val="58A3D32B5E2441A4A312681B7849941A"/>
          </w:pPr>
          <w:r>
            <w:t>To</w:t>
          </w:r>
        </w:p>
      </w:docPartBody>
    </w:docPart>
    <w:docPart>
      <w:docPartPr>
        <w:name w:val="688F688758F443DBB8662302789A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7224-9233-496A-9204-63BE0182A9F7}"/>
      </w:docPartPr>
      <w:docPartBody>
        <w:p w:rsidR="002640E5" w:rsidRDefault="002640E5">
          <w:pPr>
            <w:pStyle w:val="688F688758F443DBB8662302789A0106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DBD6D04A168A41A584BDDF888CF5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2C74-3A89-4E6B-BE4F-FB43D1AE1B7C}"/>
      </w:docPartPr>
      <w:docPartBody>
        <w:p w:rsidR="002640E5" w:rsidRDefault="002640E5">
          <w:pPr>
            <w:pStyle w:val="DBD6D04A168A41A584BDDF888CF5A63A"/>
          </w:pPr>
          <w: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E5"/>
    <w:rsid w:val="002640E5"/>
    <w:rsid w:val="005B741C"/>
    <w:rsid w:val="0080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BDA9731F845C8AD64E1B7D8C10C76">
    <w:name w:val="7B9BDA9731F845C8AD64E1B7D8C10C76"/>
  </w:style>
  <w:style w:type="paragraph" w:customStyle="1" w:styleId="E81F254A250F4376AF9DF39AC8D11558">
    <w:name w:val="E81F254A250F4376AF9DF39AC8D11558"/>
  </w:style>
  <w:style w:type="paragraph" w:customStyle="1" w:styleId="997BDE4E1DF44247827F17349902C2CB">
    <w:name w:val="997BDE4E1DF44247827F17349902C2CB"/>
  </w:style>
  <w:style w:type="paragraph" w:customStyle="1" w:styleId="1EE8228A39054FE2890FC9E71C135E2D">
    <w:name w:val="1EE8228A39054FE2890FC9E71C135E2D"/>
  </w:style>
  <w:style w:type="paragraph" w:customStyle="1" w:styleId="C7992BA79AF24FCA84BB2F7F25AE7A87">
    <w:name w:val="C7992BA79AF24FCA84BB2F7F25AE7A87"/>
  </w:style>
  <w:style w:type="paragraph" w:customStyle="1" w:styleId="CC55DB5BEF114B8797AE2C7C40646298">
    <w:name w:val="CC55DB5BEF114B8797AE2C7C40646298"/>
  </w:style>
  <w:style w:type="paragraph" w:customStyle="1" w:styleId="61C87685861840BDB80058E52C9DCABE">
    <w:name w:val="61C87685861840BDB80058E52C9DCABE"/>
  </w:style>
  <w:style w:type="paragraph" w:customStyle="1" w:styleId="30E2EB59331E48BE8F87DD0B650E8A74">
    <w:name w:val="30E2EB59331E48BE8F87DD0B650E8A74"/>
  </w:style>
  <w:style w:type="paragraph" w:customStyle="1" w:styleId="DDFF84A3AE1C46FF87F36C404302F250">
    <w:name w:val="DDFF84A3AE1C46FF87F36C404302F250"/>
  </w:style>
  <w:style w:type="paragraph" w:customStyle="1" w:styleId="16464C1525F643F090F5884F22CDF706">
    <w:name w:val="16464C1525F643F090F5884F22CDF706"/>
  </w:style>
  <w:style w:type="paragraph" w:customStyle="1" w:styleId="921E546CF2E14C2FB371E260305C1EC5">
    <w:name w:val="921E546CF2E14C2FB371E260305C1EC5"/>
  </w:style>
  <w:style w:type="paragraph" w:customStyle="1" w:styleId="286085D15ED04C16A8925D61992145BF">
    <w:name w:val="286085D15ED04C16A8925D61992145BF"/>
  </w:style>
  <w:style w:type="paragraph" w:customStyle="1" w:styleId="021A123181A042D6A08AE01ACFF23C08">
    <w:name w:val="021A123181A042D6A08AE01ACFF23C08"/>
  </w:style>
  <w:style w:type="paragraph" w:customStyle="1" w:styleId="77844871C23C4A45968B82A917273820">
    <w:name w:val="77844871C23C4A45968B82A917273820"/>
  </w:style>
  <w:style w:type="paragraph" w:customStyle="1" w:styleId="D1B25593F10E4BB0887100CFE76D5E76">
    <w:name w:val="D1B25593F10E4BB0887100CFE76D5E76"/>
  </w:style>
  <w:style w:type="paragraph" w:customStyle="1" w:styleId="E9C4B911AD864F31AC56337D97588322">
    <w:name w:val="E9C4B911AD864F31AC56337D97588322"/>
  </w:style>
  <w:style w:type="paragraph" w:customStyle="1" w:styleId="84E42F7D8F0B428A88030B6669A9E12D">
    <w:name w:val="84E42F7D8F0B428A88030B6669A9E12D"/>
  </w:style>
  <w:style w:type="paragraph" w:customStyle="1" w:styleId="71E22C39A81C450C80B0F16C804F19AB">
    <w:name w:val="71E22C39A81C450C80B0F16C804F19AB"/>
  </w:style>
  <w:style w:type="paragraph" w:customStyle="1" w:styleId="1B11BE8E8CD0476BB094A28A1FDDAADC">
    <w:name w:val="1B11BE8E8CD0476BB094A28A1FDDAADC"/>
  </w:style>
  <w:style w:type="paragraph" w:customStyle="1" w:styleId="EF86D4BFE66541ECBECF3862E76E5070">
    <w:name w:val="EF86D4BFE66541ECBECF3862E76E5070"/>
  </w:style>
  <w:style w:type="paragraph" w:customStyle="1" w:styleId="83E558DA8CB846BDA6284C93F0EB2023">
    <w:name w:val="83E558DA8CB846BDA6284C93F0EB2023"/>
  </w:style>
  <w:style w:type="paragraph" w:customStyle="1" w:styleId="B89CFDF14650430F8BD4709110D5A915">
    <w:name w:val="B89CFDF14650430F8BD4709110D5A915"/>
  </w:style>
  <w:style w:type="paragraph" w:customStyle="1" w:styleId="B73B1AB3235F4D3984397C399B2F260D">
    <w:name w:val="B73B1AB3235F4D3984397C399B2F260D"/>
  </w:style>
  <w:style w:type="paragraph" w:customStyle="1" w:styleId="CCEFD711C6D44788A4922B1FA510092A">
    <w:name w:val="CCEFD711C6D44788A4922B1FA510092A"/>
  </w:style>
  <w:style w:type="paragraph" w:customStyle="1" w:styleId="A5FB8EA6E62D4AA0B850E415F985577A">
    <w:name w:val="A5FB8EA6E62D4AA0B850E415F985577A"/>
  </w:style>
  <w:style w:type="paragraph" w:customStyle="1" w:styleId="10C2E058458D4A67B5CA39800D59177B">
    <w:name w:val="10C2E058458D4A67B5CA39800D59177B"/>
  </w:style>
  <w:style w:type="paragraph" w:customStyle="1" w:styleId="B6DF45D6FAD44981873D4B2B6459F8A6">
    <w:name w:val="B6DF45D6FAD44981873D4B2B6459F8A6"/>
  </w:style>
  <w:style w:type="paragraph" w:customStyle="1" w:styleId="F2C4654CE0484CD89DFB909FF772D87A">
    <w:name w:val="F2C4654CE0484CD89DFB909FF772D87A"/>
  </w:style>
  <w:style w:type="paragraph" w:customStyle="1" w:styleId="4E5F6BDF2BFB402CADEDEDF9F06B9917">
    <w:name w:val="4E5F6BDF2BFB402CADEDEDF9F06B9917"/>
  </w:style>
  <w:style w:type="paragraph" w:customStyle="1" w:styleId="FB19A229CA0E42CC8EA65B5DF4CEB799">
    <w:name w:val="FB19A229CA0E42CC8EA65B5DF4CEB799"/>
  </w:style>
  <w:style w:type="paragraph" w:customStyle="1" w:styleId="C01FFB1D3AA444A39111CC502C91EFDD">
    <w:name w:val="C01FFB1D3AA444A39111CC502C91EFDD"/>
  </w:style>
  <w:style w:type="paragraph" w:customStyle="1" w:styleId="66161C90C0EE4EFB820FEEE8E0C76078">
    <w:name w:val="66161C90C0EE4EFB820FEEE8E0C76078"/>
  </w:style>
  <w:style w:type="paragraph" w:customStyle="1" w:styleId="58A3D32B5E2441A4A312681B7849941A">
    <w:name w:val="58A3D32B5E2441A4A312681B7849941A"/>
  </w:style>
  <w:style w:type="paragraph" w:customStyle="1" w:styleId="688F688758F443DBB8662302789A0106">
    <w:name w:val="688F688758F443DBB8662302789A0106"/>
  </w:style>
  <w:style w:type="paragraph" w:customStyle="1" w:styleId="9F83E721DC7E4420AB677667CF17B0F5">
    <w:name w:val="9F83E721DC7E4420AB677667CF17B0F5"/>
  </w:style>
  <w:style w:type="paragraph" w:customStyle="1" w:styleId="DBD6D04A168A41A584BDDF888CF5A63A">
    <w:name w:val="DBD6D04A168A41A584BDDF888CF5A63A"/>
  </w:style>
  <w:style w:type="paragraph" w:customStyle="1" w:styleId="D1F28535CF824EE7AB78B30FAE6C2306">
    <w:name w:val="D1F28535CF824EE7AB78B30FAE6C2306"/>
    <w:rsid w:val="005B741C"/>
  </w:style>
  <w:style w:type="paragraph" w:customStyle="1" w:styleId="74DB931569B348D387B1E714E9637F73">
    <w:name w:val="74DB931569B348D387B1E714E9637F73"/>
    <w:rsid w:val="00801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TF02919188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Crenshaw</dc:creator>
  <cp:keywords/>
  <cp:lastModifiedBy>Alessia Crenshaw</cp:lastModifiedBy>
  <cp:revision>2</cp:revision>
  <dcterms:created xsi:type="dcterms:W3CDTF">2018-11-19T21:14:00Z</dcterms:created>
  <dcterms:modified xsi:type="dcterms:W3CDTF">2018-11-19T21:14:00Z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